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B063" w14:textId="30C0DF5C" w:rsidR="0013045E" w:rsidRDefault="0013045E" w:rsidP="0013045E">
      <w:pPr>
        <w:pStyle w:val="Lv1-H"/>
      </w:pPr>
      <w:r>
        <w:t>fellowship</w:t>
      </w:r>
    </w:p>
    <w:p w14:paraId="018BD218" w14:textId="1EC076BD" w:rsidR="0013045E" w:rsidRDefault="0013045E" w:rsidP="0013045E">
      <w:pPr>
        <w:pStyle w:val="Lv2-J"/>
      </w:pPr>
      <w:r>
        <w:t xml:space="preserve">Greek word for fellowship: </w:t>
      </w:r>
      <w:proofErr w:type="spellStart"/>
      <w:r w:rsidRPr="0013045E">
        <w:t>κοινωνί</w:t>
      </w:r>
      <w:proofErr w:type="spellEnd"/>
      <w:r w:rsidRPr="0013045E">
        <w:t xml:space="preserve">α </w:t>
      </w:r>
      <w:proofErr w:type="spellStart"/>
      <w:r w:rsidRPr="0013045E">
        <w:t>koinōnía</w:t>
      </w:r>
      <w:proofErr w:type="spellEnd"/>
      <w:r w:rsidRPr="0013045E">
        <w:t xml:space="preserve">, </w:t>
      </w:r>
      <w:r>
        <w:t>(</w:t>
      </w:r>
      <w:proofErr w:type="spellStart"/>
      <w:r>
        <w:t>pron</w:t>
      </w:r>
      <w:proofErr w:type="spellEnd"/>
      <w:r>
        <w:t xml:space="preserve">: </w:t>
      </w:r>
      <w:proofErr w:type="spellStart"/>
      <w:r w:rsidRPr="0013045E">
        <w:t>koy</w:t>
      </w:r>
      <w:proofErr w:type="spellEnd"/>
      <w:r w:rsidRPr="0013045E">
        <w:t>-</w:t>
      </w:r>
      <w:proofErr w:type="spellStart"/>
      <w:r w:rsidRPr="0013045E">
        <w:t>nohn</w:t>
      </w:r>
      <w:proofErr w:type="spellEnd"/>
      <w:r w:rsidRPr="0013045E">
        <w:t>-</w:t>
      </w:r>
      <w:proofErr w:type="spellStart"/>
      <w:r w:rsidRPr="0013045E">
        <w:t>ee</w:t>
      </w:r>
      <w:proofErr w:type="spellEnd"/>
      <w:r w:rsidRPr="0013045E">
        <w:t>'-ah</w:t>
      </w:r>
      <w:r>
        <w:t>)</w:t>
      </w:r>
      <w:r w:rsidRPr="0013045E">
        <w:t>; G284</w:t>
      </w:r>
      <w:r>
        <w:t>2, 2844</w:t>
      </w:r>
      <w:r w:rsidRPr="0013045E">
        <w:t>; partnership, i.e. (literally) participation, or (pecuniary) benefaction:—(to) communicate(-</w:t>
      </w:r>
      <w:proofErr w:type="spellStart"/>
      <w:r w:rsidRPr="0013045E">
        <w:t>ation</w:t>
      </w:r>
      <w:proofErr w:type="spellEnd"/>
      <w:r w:rsidRPr="0013045E">
        <w:t xml:space="preserve">), </w:t>
      </w:r>
      <w:r>
        <w:t xml:space="preserve">social dialogue; </w:t>
      </w:r>
      <w:r w:rsidRPr="0013045E">
        <w:t>communion, (</w:t>
      </w:r>
      <w:proofErr w:type="spellStart"/>
      <w:r w:rsidRPr="0013045E">
        <w:t>contri</w:t>
      </w:r>
      <w:proofErr w:type="spellEnd"/>
      <w:r w:rsidRPr="0013045E">
        <w:t>-)distribution, fellowship.</w:t>
      </w:r>
    </w:p>
    <w:p w14:paraId="0B25BA8B" w14:textId="2233761E" w:rsidR="0013045E" w:rsidRPr="0013045E" w:rsidRDefault="0013045E" w:rsidP="0013045E">
      <w:pPr>
        <w:pStyle w:val="Lv3-K"/>
      </w:pPr>
      <w:r w:rsidRPr="0013045E">
        <w:t xml:space="preserve">fellowship, association, community, communion, joint participation, </w:t>
      </w:r>
      <w:r w:rsidR="00740654">
        <w:t>partnership</w:t>
      </w:r>
    </w:p>
    <w:p w14:paraId="41721A7F" w14:textId="77777777" w:rsidR="0013045E" w:rsidRPr="0013045E" w:rsidRDefault="0013045E" w:rsidP="0013045E">
      <w:pPr>
        <w:pStyle w:val="Lv3-K"/>
      </w:pPr>
      <w:r w:rsidRPr="0013045E">
        <w:t>the share which one has in anything, participation</w:t>
      </w:r>
    </w:p>
    <w:p w14:paraId="516F5639" w14:textId="5AC5A6EB" w:rsidR="0013045E" w:rsidRDefault="0013045E" w:rsidP="0013045E">
      <w:pPr>
        <w:pStyle w:val="Lv3-K"/>
      </w:pPr>
      <w:r w:rsidRPr="0013045E">
        <w:t>fellowship, intimacy</w:t>
      </w:r>
    </w:p>
    <w:p w14:paraId="3A74158E" w14:textId="425FF66A" w:rsidR="0013045E" w:rsidRDefault="00740654" w:rsidP="0013045E">
      <w:pPr>
        <w:pStyle w:val="Lv2-J"/>
      </w:pPr>
      <w:r>
        <w:t>“</w:t>
      </w:r>
      <w:r w:rsidR="0013045E" w:rsidRPr="00740654">
        <w:rPr>
          <w:b/>
          <w:bCs/>
          <w:i/>
          <w:iCs/>
        </w:rPr>
        <w:t>the share which one has in anything, participation</w:t>
      </w:r>
      <w:r>
        <w:t>”</w:t>
      </w:r>
      <w:r w:rsidR="0013045E">
        <w:t>; Philippians 2:1; 2 Corinthians 13:13 (14); Philippians 3:10; Philemon 1:6</w:t>
      </w:r>
      <w:r>
        <w:t>;</w:t>
      </w:r>
      <w:r w:rsidR="0013045E">
        <w:t xml:space="preserve"> i.e. in the benefits of Christ's death, 1 Corinthians 10:16</w:t>
      </w:r>
      <w:r>
        <w:t xml:space="preserve">; </w:t>
      </w:r>
      <w:r w:rsidR="0013045E">
        <w:t>in the (mystical) body of Christ or the church</w:t>
      </w:r>
      <w:r>
        <w:t>;</w:t>
      </w:r>
      <w:r w:rsidR="0013045E">
        <w:t xml:space="preserve"> 2 Corinthians 8:4; Ephesians 3:9</w:t>
      </w:r>
      <w:r>
        <w:t xml:space="preserve">; </w:t>
      </w:r>
      <w:r w:rsidR="0013045E">
        <w:t>to obtain fellowship in the dignity and blessings of the Son of God, 1 Corinthians 1:9</w:t>
      </w:r>
      <w:r>
        <w:t>.</w:t>
      </w:r>
    </w:p>
    <w:p w14:paraId="126BB1B8" w14:textId="6D71465B" w:rsidR="0013045E" w:rsidRDefault="00992F26" w:rsidP="0013045E">
      <w:pPr>
        <w:pStyle w:val="Lv2-J"/>
      </w:pPr>
      <w:r w:rsidRPr="00992F26">
        <w:rPr>
          <w:b/>
          <w:bCs/>
          <w:i/>
          <w:iCs/>
        </w:rPr>
        <w:t>Social dialogue</w:t>
      </w:r>
      <w:r w:rsidR="0013045E" w:rsidRPr="00992F26">
        <w:rPr>
          <w:b/>
          <w:bCs/>
          <w:i/>
          <w:iCs/>
        </w:rPr>
        <w:t>, fellowship, intimacy</w:t>
      </w:r>
      <w:r w:rsidR="0013045E">
        <w:t xml:space="preserve">: </w:t>
      </w:r>
      <w:proofErr w:type="spellStart"/>
      <w:r w:rsidR="0013045E">
        <w:t>the r</w:t>
      </w:r>
      <w:proofErr w:type="spellEnd"/>
      <w:r w:rsidR="0013045E">
        <w:t>ight hand as the sign and pledge of fellowship (in fulfilling the apostolic office), Galatians 2:9</w:t>
      </w:r>
      <w:r>
        <w:t xml:space="preserve">; </w:t>
      </w:r>
      <w:r w:rsidR="0013045E">
        <w:t>what in common has light with darkness? 2 Corinthians 6:14</w:t>
      </w:r>
      <w:r>
        <w:t xml:space="preserve">; </w:t>
      </w:r>
      <w:r w:rsidR="0013045E">
        <w:t xml:space="preserve">used of the intimate bond of fellowship which unites Christians: absolutely, Acts 2:42; Philippians 1:5; </w:t>
      </w:r>
      <w:proofErr w:type="spellStart"/>
      <w:r w:rsidR="0013045E">
        <w:t xml:space="preserve">1 John </w:t>
      </w:r>
      <w:proofErr w:type="spellEnd"/>
      <w:r w:rsidR="0013045E">
        <w:t xml:space="preserve">1:3, 7; of the fellowship of Christians with God and Christ, 1 John 1:3, 6, (which fellowship, according to John's teaching, consists in the fact that Christians are partakers in common of the same mind as God and Christ, and of the blessings arising therefrom). </w:t>
      </w:r>
    </w:p>
    <w:p w14:paraId="73E2F733" w14:textId="02D30D85" w:rsidR="0013045E" w:rsidRDefault="00992F26" w:rsidP="0013045E">
      <w:pPr>
        <w:pStyle w:val="Lv2-J"/>
      </w:pPr>
      <w:r w:rsidRPr="00992F26">
        <w:rPr>
          <w:b/>
          <w:bCs/>
          <w:i/>
          <w:iCs/>
        </w:rPr>
        <w:t>A</w:t>
      </w:r>
      <w:r w:rsidR="0013045E" w:rsidRPr="00992F26">
        <w:rPr>
          <w:b/>
          <w:bCs/>
          <w:i/>
          <w:iCs/>
        </w:rPr>
        <w:t xml:space="preserve"> benefaction jointly contributed, a collection, a contribution</w:t>
      </w:r>
      <w:r w:rsidR="0013045E">
        <w:t>, as exhibiting an embodiment and proof of fellowship</w:t>
      </w:r>
      <w:r>
        <w:t xml:space="preserve">; </w:t>
      </w:r>
      <w:r w:rsidR="0013045E">
        <w:t xml:space="preserve">2 Corinthians 8:4; </w:t>
      </w:r>
      <w:proofErr w:type="spellStart"/>
      <w:r w:rsidR="0013045E">
        <w:t xml:space="preserve">2 </w:t>
      </w:r>
      <w:proofErr w:type="spellEnd"/>
      <w:r w:rsidR="0013045E">
        <w:t xml:space="preserve">Corinthians 9:13; Romans 15:26; Hebrews 13:16. </w:t>
      </w:r>
    </w:p>
    <w:p w14:paraId="43FE15E1" w14:textId="5EAA4102" w:rsidR="0013045E" w:rsidRDefault="0013045E" w:rsidP="00992F26">
      <w:pPr>
        <w:pStyle w:val="Lv2-J"/>
      </w:pPr>
      <w:r>
        <w:t>“Christians are not simply people who are primarily concerned about the application of Christian principles and Christian teaching…they do have concern for these things but it is not necessarily these things that makes one Christian…while the Christian must hold right views and doctrines, that is not the essence of the Christian life and Christian position. Rather it is to have fellowship with the Father and with His Son, Jesus Christ” (Lloyd-Jones, 74-75).</w:t>
      </w:r>
    </w:p>
    <w:p w14:paraId="2EBDDFF3" w14:textId="1DE55AB3" w:rsidR="00992F26" w:rsidRDefault="00992F26" w:rsidP="00992F26">
      <w:pPr>
        <w:pStyle w:val="Lv2-J"/>
      </w:pPr>
      <w:r>
        <w:t>In essence, the Christian gospel is to be called into ‘eternal fellowship’ with God. The beliefs, values, doctrines, disciplines, laws, gifts, etc. are all “tools” used to experience fellowship with God, and bring others into that fellowship.</w:t>
      </w:r>
    </w:p>
    <w:p w14:paraId="7D7E309D" w14:textId="12B257C2" w:rsidR="00992F26" w:rsidRDefault="00992F26" w:rsidP="00992F26">
      <w:pPr>
        <w:pStyle w:val="Sc1-G"/>
      </w:pPr>
      <w:r>
        <w:t>Father,…glorify Your Son…as you have given Him authority over all flesh, that He should give eternal life to as many as You have given Him. And this is eternal life, that they may know You, the only true God and Jesus Christ whom You have sent. Jn. 17: 1-3</w:t>
      </w:r>
    </w:p>
    <w:p w14:paraId="7AA7CA9C" w14:textId="6DB9CD5F" w:rsidR="0013045E" w:rsidRDefault="0013045E" w:rsidP="0013045E">
      <w:pPr>
        <w:pStyle w:val="Lv1-H"/>
      </w:pPr>
      <w:r>
        <w:t>what does fellowship mean?</w:t>
      </w:r>
    </w:p>
    <w:p w14:paraId="2FDDFD40" w14:textId="16F14E80" w:rsidR="0013045E" w:rsidRDefault="0013045E" w:rsidP="0013045E">
      <w:pPr>
        <w:pStyle w:val="Lv2-J"/>
      </w:pPr>
      <w:r>
        <w:t>Koinonia – partnership, sharing what one has with another, communion, association, intimacy</w:t>
      </w:r>
    </w:p>
    <w:p w14:paraId="07738ADD" w14:textId="063B5DC3" w:rsidR="0013045E" w:rsidRDefault="0013045E" w:rsidP="0013045E">
      <w:pPr>
        <w:pStyle w:val="Lv2-J"/>
      </w:pPr>
      <w:r>
        <w:lastRenderedPageBreak/>
        <w:t xml:space="preserve">First, the Christian is one who has become a sharer in the life of God, partakers or partners in His divine life. Christians are ones who believe that they are men and women who have received the divine life of God. </w:t>
      </w:r>
    </w:p>
    <w:p w14:paraId="7D1C9949" w14:textId="03F8CA96" w:rsidR="0013045E" w:rsidRDefault="0013045E" w:rsidP="0013045E">
      <w:pPr>
        <w:pStyle w:val="Sc1-G"/>
      </w:pPr>
      <w:r w:rsidRPr="0013045E">
        <w:t>His divine power has given to us all things that pertain to life and godliness, through the knowledge of Him who called us by glory and virtue, 4 by which have been given to us exceedingly great and precious promises, that through these you may be partakers of the divine nature, having escaped the corruption that is in the world through lust.</w:t>
      </w:r>
      <w:r>
        <w:t xml:space="preserve"> 2Peter 1:3-4</w:t>
      </w:r>
    </w:p>
    <w:p w14:paraId="5661DED0" w14:textId="749A9E0C" w:rsidR="0013045E" w:rsidRDefault="0013045E" w:rsidP="0013045E">
      <w:pPr>
        <w:pStyle w:val="Lv2-J"/>
      </w:pPr>
      <w:r>
        <w:t xml:space="preserve">Second, we are partners with Him, sharers in His interests and in His great purposes. We are interested in what God is interested in, His attitude towards life and His provision for our participation in it. </w:t>
      </w:r>
    </w:p>
    <w:p w14:paraId="37FBEE4E" w14:textId="0A5B6354" w:rsidR="0013045E" w:rsidRDefault="0013045E" w:rsidP="0013045E">
      <w:pPr>
        <w:pStyle w:val="Lv2-J"/>
      </w:pPr>
      <w:r>
        <w:t xml:space="preserve">Third, since our fellowship is with the Father and Jesus, we can look at this communion from two perspectives – ours and God’s. We may have confidence regardless of how we ‘feel’ that God is near us and leading us; and that we have been welcomed into fellowship with Him. </w:t>
      </w:r>
    </w:p>
    <w:p w14:paraId="28ABDD7E" w14:textId="0FF7E3E1" w:rsidR="0013045E" w:rsidRDefault="0013045E" w:rsidP="0013045E">
      <w:pPr>
        <w:pStyle w:val="Lv3-K"/>
      </w:pPr>
      <w:r>
        <w:t xml:space="preserve">He gives us: </w:t>
      </w:r>
    </w:p>
    <w:p w14:paraId="4B1446BC" w14:textId="26E59923" w:rsidR="0013045E" w:rsidRDefault="0013045E" w:rsidP="0013045E">
      <w:pPr>
        <w:pStyle w:val="Lv4-L"/>
      </w:pPr>
      <w:r>
        <w:t>His presence</w:t>
      </w:r>
    </w:p>
    <w:p w14:paraId="4EB6695A" w14:textId="31362777" w:rsidR="0013045E" w:rsidRDefault="0013045E" w:rsidP="0013045E">
      <w:pPr>
        <w:pStyle w:val="Lv4-L"/>
      </w:pPr>
      <w:r>
        <w:t>His voice</w:t>
      </w:r>
    </w:p>
    <w:p w14:paraId="36D8803E" w14:textId="666B0A29" w:rsidR="0013045E" w:rsidRDefault="0013045E" w:rsidP="0013045E">
      <w:pPr>
        <w:pStyle w:val="Lv4-L"/>
      </w:pPr>
      <w:r>
        <w:t>His direction</w:t>
      </w:r>
    </w:p>
    <w:p w14:paraId="29C5973F" w14:textId="45EFEB5F" w:rsidR="0013045E" w:rsidRDefault="0013045E" w:rsidP="0013045E">
      <w:pPr>
        <w:pStyle w:val="Lv4-L"/>
      </w:pPr>
      <w:r>
        <w:t>???</w:t>
      </w:r>
    </w:p>
    <w:p w14:paraId="566782A3" w14:textId="13371945" w:rsidR="0013045E" w:rsidRDefault="0013045E" w:rsidP="0013045E">
      <w:pPr>
        <w:pStyle w:val="Lv3-K"/>
      </w:pPr>
      <w:r>
        <w:t xml:space="preserve">We give: </w:t>
      </w:r>
    </w:p>
    <w:p w14:paraId="4C3D606E" w14:textId="63BCDEFE" w:rsidR="0013045E" w:rsidRDefault="0013045E" w:rsidP="0013045E">
      <w:pPr>
        <w:pStyle w:val="Lv4-L"/>
      </w:pPr>
      <w:r>
        <w:t>Our lives</w:t>
      </w:r>
    </w:p>
    <w:p w14:paraId="6E84C2CC" w14:textId="0EAEA1B6" w:rsidR="0013045E" w:rsidRDefault="0013045E" w:rsidP="0013045E">
      <w:pPr>
        <w:pStyle w:val="Lv4-L"/>
      </w:pPr>
      <w:r>
        <w:t>Our attention</w:t>
      </w:r>
    </w:p>
    <w:p w14:paraId="7AD1F44D" w14:textId="30AD1AE2" w:rsidR="0013045E" w:rsidRDefault="0013045E" w:rsidP="0013045E">
      <w:pPr>
        <w:pStyle w:val="Lv4-L"/>
      </w:pPr>
      <w:r>
        <w:t>Our obedience</w:t>
      </w:r>
    </w:p>
    <w:p w14:paraId="51699703" w14:textId="13F4EE5A" w:rsidR="0013045E" w:rsidRDefault="0013045E" w:rsidP="0013045E">
      <w:pPr>
        <w:pStyle w:val="Lv4-L"/>
      </w:pPr>
      <w:r>
        <w:t>Our love</w:t>
      </w:r>
    </w:p>
    <w:p w14:paraId="419B0868" w14:textId="6E5783B2" w:rsidR="0013045E" w:rsidRPr="0013045E" w:rsidRDefault="0013045E" w:rsidP="0013045E">
      <w:pPr>
        <w:pStyle w:val="Lv4-L"/>
      </w:pPr>
      <w:r>
        <w:t>????</w:t>
      </w:r>
    </w:p>
    <w:p w14:paraId="3A13FDF5" w14:textId="50733F62" w:rsidR="0013045E" w:rsidRDefault="0013045E" w:rsidP="0013045E">
      <w:pPr>
        <w:pStyle w:val="Lv1-H"/>
      </w:pPr>
      <w:r>
        <w:t>New testament scriptures for fellowship (Koinonia)</w:t>
      </w:r>
    </w:p>
    <w:p w14:paraId="4A6B889F" w14:textId="77777777" w:rsidR="0013045E" w:rsidRDefault="0013045E" w:rsidP="0013045E"/>
    <w:p w14:paraId="10902CF6" w14:textId="71DA3688" w:rsidR="0013045E" w:rsidRDefault="0013045E" w:rsidP="0013045E">
      <w:pPr>
        <w:pStyle w:val="Sc1-G"/>
      </w:pPr>
      <w:r>
        <w:t>Act 2:42</w:t>
      </w:r>
      <w:r>
        <w:t xml:space="preserve"> - </w:t>
      </w:r>
      <w:r>
        <w:t>And they continued steadfastly in the apostles’ doctrine and fellowship, in the breaking of bread, and in prayers.</w:t>
      </w:r>
    </w:p>
    <w:p w14:paraId="0F730D51" w14:textId="77777777" w:rsidR="0013045E" w:rsidRDefault="0013045E" w:rsidP="0013045E"/>
    <w:p w14:paraId="59BB2F68" w14:textId="298FF1E3" w:rsidR="0013045E" w:rsidRDefault="0013045E" w:rsidP="0013045E">
      <w:pPr>
        <w:pStyle w:val="Sc1-G"/>
      </w:pPr>
      <w:r>
        <w:t>Rom 15:26</w:t>
      </w:r>
      <w:r>
        <w:t xml:space="preserve"> - </w:t>
      </w:r>
      <w:r>
        <w:t>For it pleased those from Macedonia and Achaia to make a certain contribution for the poor among the saints who are in Jerusalem.</w:t>
      </w:r>
    </w:p>
    <w:p w14:paraId="63625FCD" w14:textId="77777777" w:rsidR="0013045E" w:rsidRDefault="0013045E" w:rsidP="0013045E"/>
    <w:p w14:paraId="254F4928" w14:textId="77777777" w:rsidR="0013045E" w:rsidRDefault="0013045E" w:rsidP="0013045E"/>
    <w:p w14:paraId="44714A6E" w14:textId="40BBFCFB" w:rsidR="0013045E" w:rsidRDefault="0013045E" w:rsidP="0013045E">
      <w:pPr>
        <w:pStyle w:val="Sc1-G"/>
      </w:pPr>
      <w:r>
        <w:lastRenderedPageBreak/>
        <w:t>1Co 1:9</w:t>
      </w:r>
      <w:r>
        <w:t xml:space="preserve"> - </w:t>
      </w:r>
      <w:r>
        <w:t>God is faithful, by whom you were called into the fellowship of His Son, Jesus Christ our Lord.</w:t>
      </w:r>
    </w:p>
    <w:p w14:paraId="01AC2990" w14:textId="77777777" w:rsidR="0013045E" w:rsidRDefault="0013045E" w:rsidP="0013045E"/>
    <w:p w14:paraId="1F800AD0" w14:textId="316BBB60" w:rsidR="0013045E" w:rsidRDefault="0013045E" w:rsidP="0013045E">
      <w:pPr>
        <w:pStyle w:val="Sc1-G"/>
      </w:pPr>
      <w:r>
        <w:t>1Co 10:16</w:t>
      </w:r>
      <w:r>
        <w:t xml:space="preserve"> - </w:t>
      </w:r>
      <w:r>
        <w:t>The cup of blessing which we bless, is it not the communion of the blood of Christ? The bread which we break, is it not the communion of the body of Christ?</w:t>
      </w:r>
    </w:p>
    <w:p w14:paraId="28F4FAB8" w14:textId="77777777" w:rsidR="0013045E" w:rsidRDefault="0013045E" w:rsidP="0013045E"/>
    <w:p w14:paraId="4F535B9B" w14:textId="06028950" w:rsidR="0013045E" w:rsidRDefault="0013045E" w:rsidP="0013045E">
      <w:pPr>
        <w:pStyle w:val="Sc1-G"/>
      </w:pPr>
      <w:r>
        <w:t>2Co 6:14</w:t>
      </w:r>
      <w:r>
        <w:t xml:space="preserve"> - </w:t>
      </w:r>
      <w:r>
        <w:t>Do not be unequally yoked together with unbelievers. For what fellowship has righteousness with lawlessness? And what communion has light with darkness?</w:t>
      </w:r>
    </w:p>
    <w:p w14:paraId="45B4D233" w14:textId="77777777" w:rsidR="0013045E" w:rsidRDefault="0013045E" w:rsidP="0013045E">
      <w:pPr>
        <w:pStyle w:val="Sc1-G"/>
      </w:pPr>
    </w:p>
    <w:p w14:paraId="36B1DA0C" w14:textId="19790644" w:rsidR="0013045E" w:rsidRDefault="0013045E" w:rsidP="0013045E">
      <w:pPr>
        <w:pStyle w:val="Sc1-G"/>
      </w:pPr>
      <w:r>
        <w:t>2Co 8:4</w:t>
      </w:r>
      <w:r>
        <w:t xml:space="preserve"> - </w:t>
      </w:r>
      <w:r>
        <w:t>imploring us with much urgency that we would receive[</w:t>
      </w:r>
      <w:proofErr w:type="spellStart"/>
      <w:r>
        <w:t>fn</w:t>
      </w:r>
      <w:proofErr w:type="spellEnd"/>
      <w:r>
        <w:t>] the gift and the fellowship of the ministering to the saints.</w:t>
      </w:r>
    </w:p>
    <w:p w14:paraId="204D8378" w14:textId="77777777" w:rsidR="0013045E" w:rsidRDefault="0013045E" w:rsidP="0013045E">
      <w:pPr>
        <w:pStyle w:val="Sc1-G"/>
      </w:pPr>
    </w:p>
    <w:p w14:paraId="21868684" w14:textId="7B7CAA2F" w:rsidR="0013045E" w:rsidRDefault="0013045E" w:rsidP="0013045E">
      <w:pPr>
        <w:pStyle w:val="Sc1-G"/>
      </w:pPr>
      <w:r>
        <w:t>2Co 9:13</w:t>
      </w:r>
      <w:r>
        <w:t xml:space="preserve"> - </w:t>
      </w:r>
      <w:r>
        <w:t>while, through the proof of this ministry, they glorify God for the obedience of your confession to the gospel of Christ, and for your liberal sharing with them and all men,</w:t>
      </w:r>
    </w:p>
    <w:p w14:paraId="6ECD2FE0" w14:textId="77777777" w:rsidR="0013045E" w:rsidRDefault="0013045E" w:rsidP="0013045E">
      <w:pPr>
        <w:pStyle w:val="Sc1-G"/>
      </w:pPr>
    </w:p>
    <w:p w14:paraId="05EE8279" w14:textId="59780968" w:rsidR="0013045E" w:rsidRDefault="0013045E" w:rsidP="0013045E">
      <w:pPr>
        <w:pStyle w:val="Sc1-G"/>
      </w:pPr>
      <w:r>
        <w:t>2Co 13:14</w:t>
      </w:r>
      <w:r>
        <w:t xml:space="preserve"> - </w:t>
      </w:r>
      <w:r>
        <w:t>The grace of the Lord Jesus Christ, and the love of God, and the communion of the Holy Spirit be with you all. Amen.</w:t>
      </w:r>
    </w:p>
    <w:p w14:paraId="739F1C30" w14:textId="77777777" w:rsidR="0013045E" w:rsidRDefault="0013045E" w:rsidP="0013045E">
      <w:pPr>
        <w:pStyle w:val="Sc1-G"/>
      </w:pPr>
    </w:p>
    <w:p w14:paraId="11963D66" w14:textId="6678E8E6" w:rsidR="0013045E" w:rsidRDefault="0013045E" w:rsidP="0013045E">
      <w:pPr>
        <w:pStyle w:val="Sc1-G"/>
      </w:pPr>
      <w:r>
        <w:t>Gal 2:9</w:t>
      </w:r>
      <w:r>
        <w:t xml:space="preserve"> - </w:t>
      </w:r>
      <w:r>
        <w:t>and when James, Cephas, and John, who seemed to be pillars, perceived the grace that had been given to me, they gave me and Barnabas the right hand of fellowship, that we should go to the Gentiles and they to the circumcised.</w:t>
      </w:r>
    </w:p>
    <w:p w14:paraId="51158D82" w14:textId="77777777" w:rsidR="0013045E" w:rsidRDefault="0013045E" w:rsidP="0013045E">
      <w:pPr>
        <w:pStyle w:val="Sc1-G"/>
      </w:pPr>
    </w:p>
    <w:p w14:paraId="50B1DC66" w14:textId="53965811" w:rsidR="0013045E" w:rsidRDefault="0013045E" w:rsidP="0013045E">
      <w:pPr>
        <w:pStyle w:val="Sc1-G"/>
      </w:pPr>
      <w:r>
        <w:t>Eph 3:9</w:t>
      </w:r>
      <w:r>
        <w:t xml:space="preserve"> - </w:t>
      </w:r>
      <w:r>
        <w:t>and to make all see what is the fellowship[</w:t>
      </w:r>
      <w:proofErr w:type="spellStart"/>
      <w:r>
        <w:t>fn</w:t>
      </w:r>
      <w:proofErr w:type="spellEnd"/>
      <w:r>
        <w:t>] of the mystery, which from the beginning of the ages has been hidden in God who created all things through Jesus Christ;[</w:t>
      </w:r>
      <w:proofErr w:type="spellStart"/>
      <w:r>
        <w:t>fn</w:t>
      </w:r>
      <w:proofErr w:type="spellEnd"/>
      <w:r>
        <w:t>]</w:t>
      </w:r>
    </w:p>
    <w:p w14:paraId="2F543331" w14:textId="77777777" w:rsidR="0013045E" w:rsidRDefault="0013045E" w:rsidP="0013045E">
      <w:pPr>
        <w:pStyle w:val="Sc1-G"/>
      </w:pPr>
    </w:p>
    <w:p w14:paraId="70DEF161" w14:textId="40B7878B" w:rsidR="0013045E" w:rsidRDefault="0013045E" w:rsidP="0013045E">
      <w:pPr>
        <w:pStyle w:val="Sc1-G"/>
      </w:pPr>
      <w:proofErr w:type="spellStart"/>
      <w:r>
        <w:t>Phl</w:t>
      </w:r>
      <w:proofErr w:type="spellEnd"/>
      <w:r>
        <w:t xml:space="preserve"> 1:5</w:t>
      </w:r>
      <w:r>
        <w:t xml:space="preserve"> - </w:t>
      </w:r>
      <w:r>
        <w:t>for your fellowship in the gospel from the first day until now,</w:t>
      </w:r>
    </w:p>
    <w:p w14:paraId="72CB426D" w14:textId="77777777" w:rsidR="0013045E" w:rsidRDefault="0013045E" w:rsidP="0013045E">
      <w:pPr>
        <w:pStyle w:val="Sc1-G"/>
      </w:pPr>
    </w:p>
    <w:p w14:paraId="2CE18FB9" w14:textId="4CA88096" w:rsidR="0013045E" w:rsidRDefault="0013045E" w:rsidP="0013045E">
      <w:pPr>
        <w:pStyle w:val="Sc1-G"/>
      </w:pPr>
      <w:proofErr w:type="spellStart"/>
      <w:r>
        <w:t>Phl</w:t>
      </w:r>
      <w:proofErr w:type="spellEnd"/>
      <w:r>
        <w:t xml:space="preserve"> 2:1</w:t>
      </w:r>
      <w:r>
        <w:t xml:space="preserve"> - </w:t>
      </w:r>
      <w:r>
        <w:t>Therefore if there is any consolation in Christ, if any comfort of love, if any fellowship of the Spirit, if any affection and mercy,</w:t>
      </w:r>
    </w:p>
    <w:p w14:paraId="62C82CB3" w14:textId="77777777" w:rsidR="0013045E" w:rsidRDefault="0013045E" w:rsidP="0013045E">
      <w:pPr>
        <w:pStyle w:val="Sc1-G"/>
      </w:pPr>
    </w:p>
    <w:p w14:paraId="4FC27780" w14:textId="0929AC9E" w:rsidR="0013045E" w:rsidRDefault="0013045E" w:rsidP="0013045E">
      <w:pPr>
        <w:pStyle w:val="Sc1-G"/>
      </w:pPr>
      <w:proofErr w:type="spellStart"/>
      <w:r>
        <w:t>Phl</w:t>
      </w:r>
      <w:proofErr w:type="spellEnd"/>
      <w:r>
        <w:t xml:space="preserve"> 3:10</w:t>
      </w:r>
      <w:r>
        <w:t xml:space="preserve"> - </w:t>
      </w:r>
      <w:r>
        <w:t>that I may know Him and the power of His resurrection, and the fellowship of His sufferings, being conformed to His death,</w:t>
      </w:r>
    </w:p>
    <w:p w14:paraId="620E7EAB" w14:textId="77777777" w:rsidR="0013045E" w:rsidRDefault="0013045E" w:rsidP="0013045E">
      <w:pPr>
        <w:pStyle w:val="Sc1-G"/>
      </w:pPr>
    </w:p>
    <w:p w14:paraId="1AEE2048" w14:textId="288EC7F5" w:rsidR="0013045E" w:rsidRDefault="0013045E" w:rsidP="0013045E">
      <w:pPr>
        <w:pStyle w:val="Sc1-G"/>
      </w:pPr>
      <w:proofErr w:type="spellStart"/>
      <w:r>
        <w:t>Phm</w:t>
      </w:r>
      <w:proofErr w:type="spellEnd"/>
      <w:r>
        <w:t xml:space="preserve"> 1:6</w:t>
      </w:r>
      <w:r>
        <w:t xml:space="preserve"> - </w:t>
      </w:r>
      <w:r>
        <w:t>that the sharing of your faith may become effective by the acknowledgment of every good thing which is in you</w:t>
      </w:r>
      <w:r>
        <w:t xml:space="preserve"> </w:t>
      </w:r>
      <w:r>
        <w:t>in Christ Jesus.</w:t>
      </w:r>
    </w:p>
    <w:p w14:paraId="11600179" w14:textId="77777777" w:rsidR="0013045E" w:rsidRDefault="0013045E" w:rsidP="0013045E">
      <w:pPr>
        <w:pStyle w:val="Sc1-G"/>
      </w:pPr>
    </w:p>
    <w:p w14:paraId="37FE0A62" w14:textId="7EDE67A7" w:rsidR="0013045E" w:rsidRDefault="0013045E" w:rsidP="0013045E">
      <w:pPr>
        <w:pStyle w:val="Sc1-G"/>
      </w:pPr>
      <w:r>
        <w:t>Heb 13:16</w:t>
      </w:r>
      <w:r>
        <w:t xml:space="preserve"> - </w:t>
      </w:r>
      <w:r>
        <w:t>But do not forget to do good and to share, for with such sacrifices God is well pleased.</w:t>
      </w:r>
    </w:p>
    <w:p w14:paraId="4CD5A791" w14:textId="77777777" w:rsidR="0013045E" w:rsidRDefault="0013045E" w:rsidP="0013045E">
      <w:pPr>
        <w:pStyle w:val="Sc1-G"/>
      </w:pPr>
    </w:p>
    <w:p w14:paraId="364CF508" w14:textId="10E0F67B" w:rsidR="0013045E" w:rsidRDefault="0013045E" w:rsidP="0013045E">
      <w:pPr>
        <w:pStyle w:val="Sc1-G"/>
      </w:pPr>
      <w:r>
        <w:t>1Jo 1:3</w:t>
      </w:r>
      <w:r>
        <w:t xml:space="preserve"> - </w:t>
      </w:r>
      <w:r>
        <w:t>that which we have seen and heard we declare to you, that you also may have fellowship with us; and truly our fellowship is with the Father and with His Son Jesus Christ.</w:t>
      </w:r>
    </w:p>
    <w:p w14:paraId="4F00BC9B" w14:textId="77777777" w:rsidR="0013045E" w:rsidRDefault="0013045E" w:rsidP="0013045E">
      <w:pPr>
        <w:pStyle w:val="Sc1-G"/>
      </w:pPr>
    </w:p>
    <w:p w14:paraId="215C62FB" w14:textId="6F167601" w:rsidR="0013045E" w:rsidRDefault="0013045E" w:rsidP="0013045E">
      <w:pPr>
        <w:pStyle w:val="Sc1-G"/>
      </w:pPr>
      <w:r>
        <w:t>1Jo 1:6</w:t>
      </w:r>
      <w:r>
        <w:t xml:space="preserve"> - </w:t>
      </w:r>
      <w:r>
        <w:t>If we say that we have fellowship with Him, and walk in darkness, we lie and do not practice the truth.</w:t>
      </w:r>
    </w:p>
    <w:p w14:paraId="5EB71524" w14:textId="77777777" w:rsidR="0013045E" w:rsidRDefault="0013045E" w:rsidP="0013045E">
      <w:pPr>
        <w:pStyle w:val="Sc1-G"/>
      </w:pPr>
    </w:p>
    <w:p w14:paraId="5C075620" w14:textId="17425803" w:rsidR="0013045E" w:rsidRDefault="0013045E" w:rsidP="00992F26">
      <w:pPr>
        <w:pStyle w:val="Sc1-G"/>
      </w:pPr>
      <w:r>
        <w:t>1Jo 1:7</w:t>
      </w:r>
      <w:r>
        <w:t xml:space="preserve"> - </w:t>
      </w:r>
      <w:r>
        <w:t>But if we walk in the light as He is in the light, we have fellowship with one another, and the blood of Jesus Christ His Son cleanses us from all sin.</w:t>
      </w:r>
    </w:p>
    <w:p w14:paraId="67C44131" w14:textId="171DC94E" w:rsidR="0013045E" w:rsidRDefault="0013045E" w:rsidP="0013045E">
      <w:pPr>
        <w:pStyle w:val="Lv1-H"/>
      </w:pPr>
      <w:r>
        <w:lastRenderedPageBreak/>
        <w:t>resources</w:t>
      </w:r>
    </w:p>
    <w:p w14:paraId="2E986D2E" w14:textId="77777777" w:rsidR="0013045E" w:rsidRDefault="0013045E" w:rsidP="0013045E"/>
    <w:p w14:paraId="613C9BD3" w14:textId="0C25A243" w:rsidR="0013045E" w:rsidRDefault="0013045E" w:rsidP="0013045E">
      <w:pPr>
        <w:ind w:left="720"/>
      </w:pPr>
      <w:r>
        <w:t xml:space="preserve">Blue Letter Bible Online - </w:t>
      </w:r>
      <w:hyperlink r:id="rId8" w:history="1">
        <w:r w:rsidRPr="001E0CDF">
          <w:rPr>
            <w:rStyle w:val="Hyperlink"/>
          </w:rPr>
          <w:t>https://www.blueletterbible.org/lexicon/g2842/nkjv/tr/0-1/</w:t>
        </w:r>
      </w:hyperlink>
      <w:r>
        <w:t xml:space="preserve"> </w:t>
      </w:r>
    </w:p>
    <w:p w14:paraId="3A6A5E70" w14:textId="77777777" w:rsidR="0013045E" w:rsidRDefault="0013045E" w:rsidP="0013045E">
      <w:pPr>
        <w:ind w:firstLine="720"/>
      </w:pPr>
    </w:p>
    <w:p w14:paraId="50B40D60" w14:textId="5049CDD6" w:rsidR="0013045E" w:rsidRPr="0013045E" w:rsidRDefault="0013045E" w:rsidP="0013045E">
      <w:pPr>
        <w:ind w:firstLine="720"/>
      </w:pPr>
      <w:r>
        <w:t xml:space="preserve">Lloyd-Jones, Martyn. 2002. </w:t>
      </w:r>
      <w:r w:rsidRPr="0013045E">
        <w:rPr>
          <w:i/>
          <w:iCs/>
        </w:rPr>
        <w:t>Life in Christ – Studies in 1 John</w:t>
      </w:r>
      <w:r>
        <w:t>. Crossway, Wheaton, IL.</w:t>
      </w:r>
    </w:p>
    <w:p w14:paraId="4C690285" w14:textId="77777777" w:rsidR="0013045E" w:rsidRPr="0013045E" w:rsidRDefault="0013045E" w:rsidP="0013045E">
      <w:pPr>
        <w:pStyle w:val="Lv3-K"/>
        <w:numPr>
          <w:ilvl w:val="0"/>
          <w:numId w:val="0"/>
        </w:numPr>
        <w:ind w:left="2160"/>
      </w:pPr>
    </w:p>
    <w:sectPr w:rsidR="0013045E" w:rsidRPr="0013045E" w:rsidSect="00E87E27">
      <w:headerReference w:type="even" r:id="rId9"/>
      <w:headerReference w:type="default" r:id="rId10"/>
      <w:footerReference w:type="default" r:id="rId11"/>
      <w:headerReference w:type="first" r:id="rId12"/>
      <w:footerReference w:type="first" r:id="rId13"/>
      <w:pgSz w:w="12240" w:h="15840" w:code="1"/>
      <w:pgMar w:top="1710" w:right="720" w:bottom="1118"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D33F" w14:textId="77777777" w:rsidR="00C53A7A" w:rsidRDefault="00C53A7A">
      <w:r>
        <w:separator/>
      </w:r>
    </w:p>
  </w:endnote>
  <w:endnote w:type="continuationSeparator" w:id="0">
    <w:p w14:paraId="23B1AB0C" w14:textId="77777777" w:rsidR="00C53A7A" w:rsidRDefault="00C5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A0B9" w14:textId="77777777" w:rsidR="009D4CBE" w:rsidRPr="00435CC1" w:rsidRDefault="00402A8C" w:rsidP="00AA2B96">
    <w:pPr>
      <w:pBdr>
        <w:top w:val="single" w:sz="4" w:space="1" w:color="auto"/>
      </w:pBdr>
      <w:jc w:val="center"/>
      <w:rPr>
        <w:b/>
        <w:i/>
        <w:szCs w:val="24"/>
      </w:rPr>
    </w:pPr>
    <w:r>
      <w:rPr>
        <w:b/>
        <w:i/>
        <w:szCs w:val="24"/>
      </w:rPr>
      <w:t xml:space="preserve">Calgary Full Gospel </w:t>
    </w:r>
    <w:r w:rsidR="009D4CBE">
      <w:rPr>
        <w:b/>
        <w:i/>
        <w:szCs w:val="24"/>
      </w:rPr>
      <w:t>Church</w:t>
    </w:r>
  </w:p>
  <w:p w14:paraId="51F3B8F7" w14:textId="77777777" w:rsidR="009D4CBE" w:rsidRPr="00435CC1" w:rsidRDefault="00402A8C" w:rsidP="00AA2B96">
    <w:pPr>
      <w:pBdr>
        <w:top w:val="single" w:sz="4" w:space="1" w:color="auto"/>
      </w:pBdr>
      <w:jc w:val="center"/>
      <w:rPr>
        <w:b/>
        <w:i/>
        <w:sz w:val="20"/>
      </w:rPr>
    </w:pPr>
    <w:r>
      <w:rPr>
        <w:b/>
        <w:i/>
        <w:sz w:val="20"/>
      </w:rPr>
      <w:t>calgaryfullgospel</w:t>
    </w:r>
    <w:r w:rsidR="009D4CBE">
      <w:rPr>
        <w:b/>
        <w:i/>
        <w:sz w:val="20"/>
      </w:rPr>
      <w:t>.com</w:t>
    </w:r>
  </w:p>
  <w:p w14:paraId="0E0BBAF8" w14:textId="77777777" w:rsidR="009D4CBE" w:rsidRPr="00AA2B96" w:rsidRDefault="009D4CBE" w:rsidP="00AA2B96">
    <w:pPr>
      <w:pBdr>
        <w:top w:val="single" w:sz="4" w:space="1" w:color="auto"/>
      </w:pBdr>
      <w:jc w:val="center"/>
      <w:rPr>
        <w:b/>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8053" w14:textId="77777777" w:rsidR="009D4CBE" w:rsidRPr="00435CC1" w:rsidRDefault="00402A8C" w:rsidP="004E0011">
    <w:pPr>
      <w:pBdr>
        <w:top w:val="single" w:sz="4" w:space="1" w:color="auto"/>
      </w:pBdr>
      <w:jc w:val="center"/>
      <w:rPr>
        <w:b/>
        <w:i/>
        <w:szCs w:val="24"/>
      </w:rPr>
    </w:pPr>
    <w:r>
      <w:rPr>
        <w:b/>
        <w:i/>
        <w:szCs w:val="24"/>
      </w:rPr>
      <w:t>Calgary Full Gospel Church</w:t>
    </w:r>
  </w:p>
  <w:p w14:paraId="5C7ABED3" w14:textId="77777777" w:rsidR="009D4CBE" w:rsidRPr="00E95286" w:rsidRDefault="00402A8C" w:rsidP="00E95286">
    <w:pPr>
      <w:pBdr>
        <w:top w:val="single" w:sz="4" w:space="1" w:color="auto"/>
      </w:pBdr>
      <w:jc w:val="center"/>
      <w:rPr>
        <w:b/>
        <w:i/>
        <w:sz w:val="20"/>
      </w:rPr>
    </w:pPr>
    <w:r>
      <w:rPr>
        <w:b/>
        <w:i/>
        <w:sz w:val="20"/>
      </w:rPr>
      <w:t>calgaryfullgospel</w:t>
    </w:r>
    <w:r w:rsidR="009D4CBE" w:rsidRPr="00435CC1">
      <w:rPr>
        <w:b/>
        <w:i/>
        <w:sz w:val="20"/>
      </w:rPr>
      <w:t xml:space="preserv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93970" w14:textId="77777777" w:rsidR="00C53A7A" w:rsidRDefault="00C53A7A">
      <w:r>
        <w:separator/>
      </w:r>
    </w:p>
  </w:footnote>
  <w:footnote w:type="continuationSeparator" w:id="0">
    <w:p w14:paraId="391DC8C4" w14:textId="77777777" w:rsidR="00C53A7A" w:rsidRDefault="00C53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DA7AA" w14:textId="77777777" w:rsidR="009D4CBE" w:rsidRDefault="009D4CBE">
    <w:pPr>
      <w:framePr w:wrap="around" w:vAnchor="text" w:hAnchor="margin" w:xAlign="right" w:y="1"/>
    </w:pPr>
    <w:r>
      <w:fldChar w:fldCharType="begin"/>
    </w:r>
    <w:r>
      <w:instrText xml:space="preserve">PAGE  </w:instrText>
    </w:r>
    <w:r>
      <w:fldChar w:fldCharType="separate"/>
    </w:r>
    <w:r>
      <w:rPr>
        <w:noProof/>
      </w:rPr>
      <w:t>1</w:t>
    </w:r>
    <w:r>
      <w:fldChar w:fldCharType="end"/>
    </w:r>
  </w:p>
  <w:p w14:paraId="2CC61E11" w14:textId="77777777" w:rsidR="009D4CBE" w:rsidRDefault="009D4CBE">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BBA4" w14:textId="7AA5F8EA" w:rsidR="009D4CBE" w:rsidRDefault="00396745" w:rsidP="00396745">
    <w:pPr>
      <w:pBdr>
        <w:bottom w:val="single" w:sz="12" w:space="1" w:color="auto"/>
      </w:pBdr>
      <w:rPr>
        <w:rStyle w:val="PageNumber"/>
        <w:b/>
        <w:sz w:val="20"/>
      </w:rPr>
    </w:pPr>
    <w:proofErr w:type="spellStart"/>
    <w:r>
      <w:rPr>
        <w:b/>
        <w:i/>
        <w:smallCaps/>
        <w:szCs w:val="24"/>
      </w:rPr>
      <w:t>cfg</w:t>
    </w:r>
    <w:proofErr w:type="spellEnd"/>
    <w:r>
      <w:rPr>
        <w:b/>
        <w:i/>
        <w:smallCaps/>
        <w:szCs w:val="24"/>
      </w:rPr>
      <w:t xml:space="preserve"> – dale </w:t>
    </w:r>
    <w:proofErr w:type="spellStart"/>
    <w:r>
      <w:rPr>
        <w:b/>
        <w:i/>
        <w:smallCaps/>
        <w:szCs w:val="24"/>
      </w:rPr>
      <w:t>anderson</w:t>
    </w:r>
    <w:proofErr w:type="spellEnd"/>
    <w:r w:rsidR="009D4CBE" w:rsidRPr="002172B1">
      <w:rPr>
        <w:b/>
        <w:i/>
        <w:smallCaps/>
        <w:szCs w:val="24"/>
      </w:rPr>
      <w:tab/>
    </w:r>
    <w:r>
      <w:rPr>
        <w:b/>
        <w:i/>
        <w:smallCaps/>
        <w:szCs w:val="24"/>
      </w:rPr>
      <w:tab/>
    </w:r>
    <w:r>
      <w:rPr>
        <w:b/>
        <w:i/>
        <w:smallCaps/>
        <w:szCs w:val="24"/>
      </w:rPr>
      <w:tab/>
    </w:r>
    <w:r>
      <w:rPr>
        <w:b/>
        <w:i/>
        <w:smallCaps/>
        <w:szCs w:val="24"/>
      </w:rPr>
      <w:tab/>
    </w:r>
    <w:r>
      <w:rPr>
        <w:b/>
        <w:i/>
        <w:smallCaps/>
        <w:szCs w:val="24"/>
      </w:rPr>
      <w:tab/>
    </w:r>
    <w:r>
      <w:rPr>
        <w:b/>
        <w:i/>
        <w:smallCaps/>
        <w:szCs w:val="24"/>
      </w:rPr>
      <w:tab/>
    </w:r>
    <w:r>
      <w:rPr>
        <w:b/>
        <w:i/>
        <w:smallCaps/>
        <w:szCs w:val="24"/>
      </w:rPr>
      <w:tab/>
    </w:r>
    <w:r>
      <w:rPr>
        <w:b/>
        <w:i/>
        <w:smallCaps/>
        <w:szCs w:val="24"/>
      </w:rPr>
      <w:tab/>
    </w:r>
    <w:r>
      <w:rPr>
        <w:b/>
        <w:i/>
        <w:smallCaps/>
        <w:szCs w:val="24"/>
      </w:rPr>
      <w:tab/>
    </w:r>
    <w:r w:rsidR="00BE6C4B" w:rsidRPr="002172B1">
      <w:rPr>
        <w:b/>
        <w:i/>
        <w:smallCaps/>
        <w:sz w:val="36"/>
      </w:rPr>
      <w:t xml:space="preserve"> </w:t>
    </w:r>
    <w:r w:rsidR="009D4CBE" w:rsidRPr="002172B1">
      <w:rPr>
        <w:b/>
        <w:i/>
        <w:smallCaps/>
        <w:sz w:val="20"/>
      </w:rPr>
      <w:t xml:space="preserve">Page </w:t>
    </w:r>
    <w:r w:rsidR="009D4CBE" w:rsidRPr="002172B1">
      <w:rPr>
        <w:rStyle w:val="PageNumber"/>
        <w:b/>
        <w:sz w:val="20"/>
      </w:rPr>
      <w:fldChar w:fldCharType="begin"/>
    </w:r>
    <w:r w:rsidR="009D4CBE" w:rsidRPr="002172B1">
      <w:rPr>
        <w:rStyle w:val="PageNumber"/>
        <w:b/>
        <w:sz w:val="20"/>
      </w:rPr>
      <w:instrText xml:space="preserve"> PAGE </w:instrText>
    </w:r>
    <w:r w:rsidR="009D4CBE" w:rsidRPr="002172B1">
      <w:rPr>
        <w:rStyle w:val="PageNumber"/>
        <w:b/>
        <w:sz w:val="20"/>
      </w:rPr>
      <w:fldChar w:fldCharType="separate"/>
    </w:r>
    <w:r w:rsidR="006D687E" w:rsidRPr="002172B1">
      <w:rPr>
        <w:rStyle w:val="PageNumber"/>
        <w:b/>
        <w:noProof/>
        <w:sz w:val="20"/>
      </w:rPr>
      <w:t>2</w:t>
    </w:r>
    <w:r w:rsidR="009D4CBE" w:rsidRPr="002172B1">
      <w:rPr>
        <w:rStyle w:val="PageNumber"/>
        <w:b/>
        <w:sz w:val="20"/>
      </w:rPr>
      <w:fldChar w:fldCharType="end"/>
    </w:r>
  </w:p>
  <w:p w14:paraId="6A2F2726" w14:textId="77777777" w:rsidR="00396745" w:rsidRPr="00396745" w:rsidRDefault="00396745" w:rsidP="00396745">
    <w:pPr>
      <w:rPr>
        <w:b/>
        <w:i/>
        <w:smallCaps/>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CFE5" w14:textId="4D2C6271" w:rsidR="000F35E3" w:rsidRPr="00D94F10" w:rsidRDefault="00D94F10" w:rsidP="00D94F10">
    <w:pPr>
      <w:pBdr>
        <w:bottom w:val="single" w:sz="4" w:space="1" w:color="auto"/>
      </w:pBdr>
      <w:rPr>
        <w:b/>
        <w:i/>
        <w:smallCaps/>
        <w:szCs w:val="24"/>
      </w:rPr>
    </w:pPr>
    <w:proofErr w:type="spellStart"/>
    <w:r>
      <w:rPr>
        <w:b/>
        <w:i/>
        <w:smallCaps/>
        <w:sz w:val="36"/>
        <w:szCs w:val="36"/>
      </w:rPr>
      <w:t>cfg</w:t>
    </w:r>
    <w:proofErr w:type="spellEnd"/>
    <w:r>
      <w:rPr>
        <w:b/>
        <w:i/>
        <w:smallCaps/>
        <w:sz w:val="36"/>
        <w:szCs w:val="36"/>
      </w:rPr>
      <w:t xml:space="preserve"> – </w:t>
    </w:r>
    <w:r>
      <w:rPr>
        <w:b/>
        <w:i/>
        <w:smallCaps/>
        <w:szCs w:val="24"/>
      </w:rPr>
      <w:t xml:space="preserve">dale </w:t>
    </w:r>
    <w:proofErr w:type="spellStart"/>
    <w:r>
      <w:rPr>
        <w:b/>
        <w:i/>
        <w:smallCaps/>
        <w:szCs w:val="24"/>
      </w:rPr>
      <w:t>anderson</w:t>
    </w:r>
    <w:proofErr w:type="spellEnd"/>
  </w:p>
  <w:p w14:paraId="62CB8E1A" w14:textId="2D1CC43B" w:rsidR="007167BA" w:rsidRPr="002172B1" w:rsidRDefault="00506F94" w:rsidP="001E6E18">
    <w:pPr>
      <w:pBdr>
        <w:bottom w:val="single" w:sz="4" w:space="1" w:color="auto"/>
      </w:pBdr>
      <w:rPr>
        <w:b/>
        <w:i/>
        <w:smallCaps/>
        <w:szCs w:val="24"/>
      </w:rPr>
    </w:pPr>
    <w:r>
      <w:rPr>
        <w:b/>
        <w:i/>
        <w:smallCaps/>
        <w:szCs w:val="24"/>
      </w:rPr>
      <w:t>fellowship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300"/>
    <w:multiLevelType w:val="hybridMultilevel"/>
    <w:tmpl w:val="807A398A"/>
    <w:lvl w:ilvl="0" w:tplc="BAB6790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DD3FEC"/>
    <w:multiLevelType w:val="multilevel"/>
    <w:tmpl w:val="0046B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9E713B2"/>
    <w:multiLevelType w:val="multilevel"/>
    <w:tmpl w:val="7ACC5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57C32"/>
    <w:multiLevelType w:val="multilevel"/>
    <w:tmpl w:val="A1C81B08"/>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1D36174"/>
    <w:multiLevelType w:val="multilevel"/>
    <w:tmpl w:val="C568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5CE92A81"/>
    <w:multiLevelType w:val="multilevel"/>
    <w:tmpl w:val="C5A29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6673B"/>
    <w:multiLevelType w:val="multilevel"/>
    <w:tmpl w:val="39C6B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7A031CC2"/>
    <w:multiLevelType w:val="multilevel"/>
    <w:tmpl w:val="B0F4262C"/>
    <w:lvl w:ilvl="0">
      <w:start w:val="1"/>
      <w:numFmt w:val="upperRoman"/>
      <w:pStyle w:val="Lv1-H"/>
      <w:lvlText w:val="%1."/>
      <w:lvlJc w:val="left"/>
      <w:pPr>
        <w:tabs>
          <w:tab w:val="num" w:pos="720"/>
        </w:tabs>
        <w:ind w:left="720" w:hanging="720"/>
      </w:pPr>
      <w:rPr>
        <w:rFonts w:ascii="Times New Roman" w:hAnsi="Times New Roman" w:hint="default"/>
        <w:b/>
        <w:i w:val="0"/>
        <w:caps/>
        <w:sz w:val="24"/>
        <w:vertAlign w:val="baseline"/>
      </w:rPr>
    </w:lvl>
    <w:lvl w:ilvl="1">
      <w:start w:val="1"/>
      <w:numFmt w:val="upperLetter"/>
      <w:pStyle w:val="Lv2-J"/>
      <w:lvlText w:val="%2."/>
      <w:lvlJc w:val="left"/>
      <w:pPr>
        <w:tabs>
          <w:tab w:val="num" w:pos="1440"/>
        </w:tabs>
        <w:ind w:left="1440" w:hanging="720"/>
      </w:pPr>
      <w:rPr>
        <w:rFonts w:ascii="Times New Roman" w:hAnsi="Times New Roman" w:hint="default"/>
        <w:b w:val="0"/>
        <w:i w:val="0"/>
        <w:caps w:val="0"/>
        <w:strike w:val="0"/>
        <w:dstrike w:val="0"/>
        <w:sz w:val="24"/>
        <w:vertAlign w:val="baseline"/>
      </w:rPr>
    </w:lvl>
    <w:lvl w:ilvl="2">
      <w:start w:val="1"/>
      <w:numFmt w:val="decimal"/>
      <w:pStyle w:val="Lv3-K"/>
      <w:lvlText w:val="%3."/>
      <w:lvlJc w:val="left"/>
      <w:pPr>
        <w:tabs>
          <w:tab w:val="num" w:pos="2160"/>
        </w:tabs>
        <w:ind w:left="2160" w:hanging="720"/>
      </w:pPr>
      <w:rPr>
        <w:b w:val="0"/>
        <w:i w:val="0"/>
      </w:r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677002308">
    <w:abstractNumId w:val="15"/>
  </w:num>
  <w:num w:numId="2" w16cid:durableId="1167284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1341">
    <w:abstractNumId w:val="21"/>
  </w:num>
  <w:num w:numId="4" w16cid:durableId="654575458">
    <w:abstractNumId w:val="17"/>
  </w:num>
  <w:num w:numId="5" w16cid:durableId="128328040">
    <w:abstractNumId w:val="12"/>
  </w:num>
  <w:num w:numId="6" w16cid:durableId="1311131766">
    <w:abstractNumId w:val="22"/>
  </w:num>
  <w:num w:numId="7" w16cid:durableId="248973152">
    <w:abstractNumId w:val="18"/>
  </w:num>
  <w:num w:numId="8" w16cid:durableId="197163419">
    <w:abstractNumId w:val="9"/>
  </w:num>
  <w:num w:numId="9" w16cid:durableId="561452656">
    <w:abstractNumId w:val="7"/>
  </w:num>
  <w:num w:numId="10" w16cid:durableId="2141023760">
    <w:abstractNumId w:val="6"/>
  </w:num>
  <w:num w:numId="11" w16cid:durableId="933901962">
    <w:abstractNumId w:val="5"/>
  </w:num>
  <w:num w:numId="12" w16cid:durableId="276572775">
    <w:abstractNumId w:val="4"/>
  </w:num>
  <w:num w:numId="13" w16cid:durableId="135538298">
    <w:abstractNumId w:val="8"/>
  </w:num>
  <w:num w:numId="14" w16cid:durableId="1777024249">
    <w:abstractNumId w:val="3"/>
  </w:num>
  <w:num w:numId="15" w16cid:durableId="491920268">
    <w:abstractNumId w:val="2"/>
  </w:num>
  <w:num w:numId="16" w16cid:durableId="634020478">
    <w:abstractNumId w:val="1"/>
  </w:num>
  <w:num w:numId="17" w16cid:durableId="835076110">
    <w:abstractNumId w:val="0"/>
  </w:num>
  <w:num w:numId="18" w16cid:durableId="1997412057">
    <w:abstractNumId w:val="10"/>
  </w:num>
  <w:num w:numId="19" w16cid:durableId="21117815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61510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17891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8752381">
    <w:abstractNumId w:val="11"/>
  </w:num>
  <w:num w:numId="23" w16cid:durableId="1757164652">
    <w:abstractNumId w:val="19"/>
  </w:num>
  <w:num w:numId="24" w16cid:durableId="1363245602">
    <w:abstractNumId w:val="14"/>
  </w:num>
  <w:num w:numId="25" w16cid:durableId="1066952902">
    <w:abstractNumId w:val="20"/>
  </w:num>
  <w:num w:numId="26" w16cid:durableId="887649930">
    <w:abstractNumId w:val="16"/>
  </w:num>
  <w:num w:numId="27" w16cid:durableId="164131398">
    <w:abstractNumId w:val="13"/>
    <w:lvlOverride w:ilvl="0">
      <w:lvl w:ilvl="0">
        <w:numFmt w:val="upperLetter"/>
        <w:lvlText w:val="%1."/>
        <w:lvlJc w:val="left"/>
      </w:lvl>
    </w:lvlOverride>
  </w:num>
  <w:num w:numId="28" w16cid:durableId="408356913">
    <w:abstractNumId w:val="13"/>
    <w:lvlOverride w:ilvl="0">
      <w:lvl w:ilvl="0">
        <w:numFmt w:val="upperLetter"/>
        <w:lvlText w:val="%1."/>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8C"/>
    <w:rsid w:val="0000553A"/>
    <w:rsid w:val="00010CC4"/>
    <w:rsid w:val="000112FB"/>
    <w:rsid w:val="00012177"/>
    <w:rsid w:val="000132B1"/>
    <w:rsid w:val="000175DA"/>
    <w:rsid w:val="00017F1E"/>
    <w:rsid w:val="00022575"/>
    <w:rsid w:val="00022F58"/>
    <w:rsid w:val="0002335F"/>
    <w:rsid w:val="000239A5"/>
    <w:rsid w:val="00030799"/>
    <w:rsid w:val="00030B61"/>
    <w:rsid w:val="00031380"/>
    <w:rsid w:val="00034D51"/>
    <w:rsid w:val="000358F1"/>
    <w:rsid w:val="00037174"/>
    <w:rsid w:val="0003782E"/>
    <w:rsid w:val="00037943"/>
    <w:rsid w:val="00037C87"/>
    <w:rsid w:val="0004057C"/>
    <w:rsid w:val="000412F6"/>
    <w:rsid w:val="00043F01"/>
    <w:rsid w:val="00045969"/>
    <w:rsid w:val="00050814"/>
    <w:rsid w:val="00050CE8"/>
    <w:rsid w:val="0005520D"/>
    <w:rsid w:val="00055D67"/>
    <w:rsid w:val="0005628E"/>
    <w:rsid w:val="0006316A"/>
    <w:rsid w:val="0006386B"/>
    <w:rsid w:val="00063891"/>
    <w:rsid w:val="000639E1"/>
    <w:rsid w:val="00064C8D"/>
    <w:rsid w:val="00064C9C"/>
    <w:rsid w:val="00066FED"/>
    <w:rsid w:val="000677A9"/>
    <w:rsid w:val="0007085A"/>
    <w:rsid w:val="0007129A"/>
    <w:rsid w:val="0007470C"/>
    <w:rsid w:val="00080B01"/>
    <w:rsid w:val="00081078"/>
    <w:rsid w:val="00084819"/>
    <w:rsid w:val="0008610A"/>
    <w:rsid w:val="000862B5"/>
    <w:rsid w:val="000870B0"/>
    <w:rsid w:val="0008710C"/>
    <w:rsid w:val="00091866"/>
    <w:rsid w:val="000952E0"/>
    <w:rsid w:val="00096D74"/>
    <w:rsid w:val="00097B55"/>
    <w:rsid w:val="00097E2E"/>
    <w:rsid w:val="000A515A"/>
    <w:rsid w:val="000A56B6"/>
    <w:rsid w:val="000B0615"/>
    <w:rsid w:val="000B1830"/>
    <w:rsid w:val="000B1D78"/>
    <w:rsid w:val="000B3D7B"/>
    <w:rsid w:val="000B4C5C"/>
    <w:rsid w:val="000B6417"/>
    <w:rsid w:val="000C095E"/>
    <w:rsid w:val="000C1338"/>
    <w:rsid w:val="000C2161"/>
    <w:rsid w:val="000D2C99"/>
    <w:rsid w:val="000D3B14"/>
    <w:rsid w:val="000E0AEC"/>
    <w:rsid w:val="000E372F"/>
    <w:rsid w:val="000E4113"/>
    <w:rsid w:val="000E4C0F"/>
    <w:rsid w:val="000E5B80"/>
    <w:rsid w:val="000E6096"/>
    <w:rsid w:val="000E6CDD"/>
    <w:rsid w:val="000F142A"/>
    <w:rsid w:val="000F35E3"/>
    <w:rsid w:val="000F3AC0"/>
    <w:rsid w:val="000F7061"/>
    <w:rsid w:val="000F7281"/>
    <w:rsid w:val="000F7800"/>
    <w:rsid w:val="001007A3"/>
    <w:rsid w:val="001038AC"/>
    <w:rsid w:val="00103A05"/>
    <w:rsid w:val="00104A28"/>
    <w:rsid w:val="00105834"/>
    <w:rsid w:val="00116369"/>
    <w:rsid w:val="0011765F"/>
    <w:rsid w:val="0012032F"/>
    <w:rsid w:val="0012112E"/>
    <w:rsid w:val="00121A3C"/>
    <w:rsid w:val="00124E5B"/>
    <w:rsid w:val="001276EB"/>
    <w:rsid w:val="0013045E"/>
    <w:rsid w:val="00132386"/>
    <w:rsid w:val="00137227"/>
    <w:rsid w:val="00137E16"/>
    <w:rsid w:val="00140815"/>
    <w:rsid w:val="0014437F"/>
    <w:rsid w:val="00144B04"/>
    <w:rsid w:val="00144E24"/>
    <w:rsid w:val="0015073F"/>
    <w:rsid w:val="00151100"/>
    <w:rsid w:val="00152613"/>
    <w:rsid w:val="001539FC"/>
    <w:rsid w:val="00153BF8"/>
    <w:rsid w:val="00156391"/>
    <w:rsid w:val="00160196"/>
    <w:rsid w:val="001616CD"/>
    <w:rsid w:val="00161A00"/>
    <w:rsid w:val="00163A59"/>
    <w:rsid w:val="00165090"/>
    <w:rsid w:val="00172F88"/>
    <w:rsid w:val="00173DB2"/>
    <w:rsid w:val="00173F74"/>
    <w:rsid w:val="00177E9F"/>
    <w:rsid w:val="001930FC"/>
    <w:rsid w:val="00193D14"/>
    <w:rsid w:val="00196632"/>
    <w:rsid w:val="001A58F8"/>
    <w:rsid w:val="001B21DB"/>
    <w:rsid w:val="001B38E2"/>
    <w:rsid w:val="001B4516"/>
    <w:rsid w:val="001B67B6"/>
    <w:rsid w:val="001C0ED0"/>
    <w:rsid w:val="001C3377"/>
    <w:rsid w:val="001C3B31"/>
    <w:rsid w:val="001C4307"/>
    <w:rsid w:val="001C6D59"/>
    <w:rsid w:val="001C6DFA"/>
    <w:rsid w:val="001C7662"/>
    <w:rsid w:val="001D2BBA"/>
    <w:rsid w:val="001D5D42"/>
    <w:rsid w:val="001D6021"/>
    <w:rsid w:val="001E11E8"/>
    <w:rsid w:val="001E27E6"/>
    <w:rsid w:val="001E297F"/>
    <w:rsid w:val="001E664E"/>
    <w:rsid w:val="001E6977"/>
    <w:rsid w:val="001E6E18"/>
    <w:rsid w:val="001E73FC"/>
    <w:rsid w:val="001E7605"/>
    <w:rsid w:val="001F000C"/>
    <w:rsid w:val="001F01D5"/>
    <w:rsid w:val="001F08A2"/>
    <w:rsid w:val="001F3E06"/>
    <w:rsid w:val="001F456D"/>
    <w:rsid w:val="001F7DDD"/>
    <w:rsid w:val="002010AF"/>
    <w:rsid w:val="00201331"/>
    <w:rsid w:val="00201BE3"/>
    <w:rsid w:val="0020766F"/>
    <w:rsid w:val="00210185"/>
    <w:rsid w:val="00211BDF"/>
    <w:rsid w:val="00211E51"/>
    <w:rsid w:val="00213020"/>
    <w:rsid w:val="002172B1"/>
    <w:rsid w:val="0022079D"/>
    <w:rsid w:val="00223105"/>
    <w:rsid w:val="00225848"/>
    <w:rsid w:val="002340F6"/>
    <w:rsid w:val="002432D9"/>
    <w:rsid w:val="00244DD3"/>
    <w:rsid w:val="00255851"/>
    <w:rsid w:val="00256B82"/>
    <w:rsid w:val="00256E04"/>
    <w:rsid w:val="00260F53"/>
    <w:rsid w:val="002619C3"/>
    <w:rsid w:val="00261C62"/>
    <w:rsid w:val="00261C79"/>
    <w:rsid w:val="00262406"/>
    <w:rsid w:val="00262B13"/>
    <w:rsid w:val="002631D9"/>
    <w:rsid w:val="002635E2"/>
    <w:rsid w:val="00263D75"/>
    <w:rsid w:val="002662C0"/>
    <w:rsid w:val="00266930"/>
    <w:rsid w:val="002674B4"/>
    <w:rsid w:val="00271306"/>
    <w:rsid w:val="00271E14"/>
    <w:rsid w:val="002721E0"/>
    <w:rsid w:val="0027455E"/>
    <w:rsid w:val="00282626"/>
    <w:rsid w:val="0028334B"/>
    <w:rsid w:val="00284088"/>
    <w:rsid w:val="002850F2"/>
    <w:rsid w:val="00287835"/>
    <w:rsid w:val="002932CD"/>
    <w:rsid w:val="0029402C"/>
    <w:rsid w:val="00294092"/>
    <w:rsid w:val="002945B2"/>
    <w:rsid w:val="00297A1F"/>
    <w:rsid w:val="002A10B2"/>
    <w:rsid w:val="002A2DD6"/>
    <w:rsid w:val="002A4F87"/>
    <w:rsid w:val="002A5461"/>
    <w:rsid w:val="002A5C7C"/>
    <w:rsid w:val="002A6A5A"/>
    <w:rsid w:val="002A6EC3"/>
    <w:rsid w:val="002A7237"/>
    <w:rsid w:val="002B0172"/>
    <w:rsid w:val="002B39FF"/>
    <w:rsid w:val="002B3DFB"/>
    <w:rsid w:val="002B4899"/>
    <w:rsid w:val="002B5F1A"/>
    <w:rsid w:val="002B60B8"/>
    <w:rsid w:val="002B63A3"/>
    <w:rsid w:val="002B7B73"/>
    <w:rsid w:val="002C0825"/>
    <w:rsid w:val="002C1B5C"/>
    <w:rsid w:val="002C1D74"/>
    <w:rsid w:val="002C4023"/>
    <w:rsid w:val="002C6603"/>
    <w:rsid w:val="002D14E8"/>
    <w:rsid w:val="002D29C2"/>
    <w:rsid w:val="002E1182"/>
    <w:rsid w:val="002E270A"/>
    <w:rsid w:val="002E49AC"/>
    <w:rsid w:val="002E4EDE"/>
    <w:rsid w:val="002F2409"/>
    <w:rsid w:val="002F2F9F"/>
    <w:rsid w:val="002F338A"/>
    <w:rsid w:val="002F7342"/>
    <w:rsid w:val="002F781B"/>
    <w:rsid w:val="003012D6"/>
    <w:rsid w:val="003016E0"/>
    <w:rsid w:val="00303310"/>
    <w:rsid w:val="00305F64"/>
    <w:rsid w:val="00307DE5"/>
    <w:rsid w:val="00313D90"/>
    <w:rsid w:val="003207CA"/>
    <w:rsid w:val="003216E0"/>
    <w:rsid w:val="00321774"/>
    <w:rsid w:val="00327119"/>
    <w:rsid w:val="00327449"/>
    <w:rsid w:val="003276F8"/>
    <w:rsid w:val="0033105A"/>
    <w:rsid w:val="0033232E"/>
    <w:rsid w:val="003377E6"/>
    <w:rsid w:val="0034010F"/>
    <w:rsid w:val="00344F4C"/>
    <w:rsid w:val="00346059"/>
    <w:rsid w:val="003462C1"/>
    <w:rsid w:val="00347875"/>
    <w:rsid w:val="00347AEB"/>
    <w:rsid w:val="003508F2"/>
    <w:rsid w:val="00350C4E"/>
    <w:rsid w:val="00350E04"/>
    <w:rsid w:val="00353839"/>
    <w:rsid w:val="00354555"/>
    <w:rsid w:val="00356A26"/>
    <w:rsid w:val="00357FCA"/>
    <w:rsid w:val="00360D0B"/>
    <w:rsid w:val="00363292"/>
    <w:rsid w:val="0036378D"/>
    <w:rsid w:val="00365B5C"/>
    <w:rsid w:val="003717D8"/>
    <w:rsid w:val="00373ED7"/>
    <w:rsid w:val="00374D84"/>
    <w:rsid w:val="0037535A"/>
    <w:rsid w:val="003779B8"/>
    <w:rsid w:val="00382CF8"/>
    <w:rsid w:val="003842B4"/>
    <w:rsid w:val="00387906"/>
    <w:rsid w:val="0039073B"/>
    <w:rsid w:val="003947F4"/>
    <w:rsid w:val="00395F48"/>
    <w:rsid w:val="00396745"/>
    <w:rsid w:val="0039748E"/>
    <w:rsid w:val="003A157A"/>
    <w:rsid w:val="003A5A93"/>
    <w:rsid w:val="003B1785"/>
    <w:rsid w:val="003B5E53"/>
    <w:rsid w:val="003B7650"/>
    <w:rsid w:val="003C2FA3"/>
    <w:rsid w:val="003C39C0"/>
    <w:rsid w:val="003C5A7A"/>
    <w:rsid w:val="003C6017"/>
    <w:rsid w:val="003D1797"/>
    <w:rsid w:val="003D18B1"/>
    <w:rsid w:val="003D3457"/>
    <w:rsid w:val="003D4672"/>
    <w:rsid w:val="003D6B40"/>
    <w:rsid w:val="003E002B"/>
    <w:rsid w:val="003E0B89"/>
    <w:rsid w:val="003E116A"/>
    <w:rsid w:val="003E319B"/>
    <w:rsid w:val="003E77BA"/>
    <w:rsid w:val="003E7967"/>
    <w:rsid w:val="003F1C53"/>
    <w:rsid w:val="003F2985"/>
    <w:rsid w:val="003F36DA"/>
    <w:rsid w:val="003F4B17"/>
    <w:rsid w:val="003F6BE0"/>
    <w:rsid w:val="003F7446"/>
    <w:rsid w:val="00400CBB"/>
    <w:rsid w:val="00402A8C"/>
    <w:rsid w:val="004063F2"/>
    <w:rsid w:val="0040669C"/>
    <w:rsid w:val="00407B3B"/>
    <w:rsid w:val="00407CD6"/>
    <w:rsid w:val="00412CD2"/>
    <w:rsid w:val="00414982"/>
    <w:rsid w:val="0041616F"/>
    <w:rsid w:val="0041763C"/>
    <w:rsid w:val="00420311"/>
    <w:rsid w:val="00420866"/>
    <w:rsid w:val="004224C6"/>
    <w:rsid w:val="0042482A"/>
    <w:rsid w:val="00424C5F"/>
    <w:rsid w:val="00424D4F"/>
    <w:rsid w:val="00426189"/>
    <w:rsid w:val="00426E47"/>
    <w:rsid w:val="00435CC1"/>
    <w:rsid w:val="00435EEC"/>
    <w:rsid w:val="00436D04"/>
    <w:rsid w:val="00437767"/>
    <w:rsid w:val="00440E24"/>
    <w:rsid w:val="0044221B"/>
    <w:rsid w:val="00443515"/>
    <w:rsid w:val="00444122"/>
    <w:rsid w:val="00446A88"/>
    <w:rsid w:val="00446D61"/>
    <w:rsid w:val="00447DC2"/>
    <w:rsid w:val="004511BD"/>
    <w:rsid w:val="0045242D"/>
    <w:rsid w:val="004553CE"/>
    <w:rsid w:val="004557DC"/>
    <w:rsid w:val="00455E9F"/>
    <w:rsid w:val="00456702"/>
    <w:rsid w:val="004577C4"/>
    <w:rsid w:val="00460922"/>
    <w:rsid w:val="00460B22"/>
    <w:rsid w:val="00461A45"/>
    <w:rsid w:val="00465A01"/>
    <w:rsid w:val="004669C1"/>
    <w:rsid w:val="0046719A"/>
    <w:rsid w:val="00470665"/>
    <w:rsid w:val="00474977"/>
    <w:rsid w:val="00477419"/>
    <w:rsid w:val="004829F8"/>
    <w:rsid w:val="0048738C"/>
    <w:rsid w:val="0049115F"/>
    <w:rsid w:val="004937BC"/>
    <w:rsid w:val="004A137A"/>
    <w:rsid w:val="004A313A"/>
    <w:rsid w:val="004A34BB"/>
    <w:rsid w:val="004A460F"/>
    <w:rsid w:val="004A4B9E"/>
    <w:rsid w:val="004A5CEC"/>
    <w:rsid w:val="004A7E33"/>
    <w:rsid w:val="004B07B0"/>
    <w:rsid w:val="004B242A"/>
    <w:rsid w:val="004B7369"/>
    <w:rsid w:val="004B76BF"/>
    <w:rsid w:val="004C077C"/>
    <w:rsid w:val="004C32DA"/>
    <w:rsid w:val="004C3B93"/>
    <w:rsid w:val="004C5456"/>
    <w:rsid w:val="004D0C41"/>
    <w:rsid w:val="004D1333"/>
    <w:rsid w:val="004D4531"/>
    <w:rsid w:val="004D61C1"/>
    <w:rsid w:val="004D76C9"/>
    <w:rsid w:val="004D780E"/>
    <w:rsid w:val="004D7CE0"/>
    <w:rsid w:val="004E0011"/>
    <w:rsid w:val="004E300D"/>
    <w:rsid w:val="004E6992"/>
    <w:rsid w:val="004E6CC5"/>
    <w:rsid w:val="004E7C0E"/>
    <w:rsid w:val="004F1F69"/>
    <w:rsid w:val="004F2BA5"/>
    <w:rsid w:val="004F5BE2"/>
    <w:rsid w:val="004F7845"/>
    <w:rsid w:val="004F7A39"/>
    <w:rsid w:val="00503A69"/>
    <w:rsid w:val="00506F94"/>
    <w:rsid w:val="005105F0"/>
    <w:rsid w:val="00510E52"/>
    <w:rsid w:val="00513C33"/>
    <w:rsid w:val="0051402D"/>
    <w:rsid w:val="00515636"/>
    <w:rsid w:val="0052022F"/>
    <w:rsid w:val="0052660E"/>
    <w:rsid w:val="00526CD5"/>
    <w:rsid w:val="0053012C"/>
    <w:rsid w:val="005348D1"/>
    <w:rsid w:val="005404E2"/>
    <w:rsid w:val="00541AAE"/>
    <w:rsid w:val="00542E76"/>
    <w:rsid w:val="005445C7"/>
    <w:rsid w:val="00546373"/>
    <w:rsid w:val="00547E16"/>
    <w:rsid w:val="0055047E"/>
    <w:rsid w:val="0055450E"/>
    <w:rsid w:val="005557E8"/>
    <w:rsid w:val="005626C6"/>
    <w:rsid w:val="00562D03"/>
    <w:rsid w:val="00562D10"/>
    <w:rsid w:val="00564AD3"/>
    <w:rsid w:val="00564BE3"/>
    <w:rsid w:val="00566840"/>
    <w:rsid w:val="00570A71"/>
    <w:rsid w:val="00573468"/>
    <w:rsid w:val="00575722"/>
    <w:rsid w:val="00576EEC"/>
    <w:rsid w:val="00582B55"/>
    <w:rsid w:val="00583FC8"/>
    <w:rsid w:val="00584EF7"/>
    <w:rsid w:val="00585CE0"/>
    <w:rsid w:val="005914D7"/>
    <w:rsid w:val="0059321C"/>
    <w:rsid w:val="005A181A"/>
    <w:rsid w:val="005A1A53"/>
    <w:rsid w:val="005A759B"/>
    <w:rsid w:val="005B407E"/>
    <w:rsid w:val="005B44DA"/>
    <w:rsid w:val="005B70EE"/>
    <w:rsid w:val="005C3531"/>
    <w:rsid w:val="005C4023"/>
    <w:rsid w:val="005C574F"/>
    <w:rsid w:val="005D1E5A"/>
    <w:rsid w:val="005D248D"/>
    <w:rsid w:val="005D4B16"/>
    <w:rsid w:val="005D4CD7"/>
    <w:rsid w:val="005D616D"/>
    <w:rsid w:val="005D69A7"/>
    <w:rsid w:val="005D69AE"/>
    <w:rsid w:val="005E0B28"/>
    <w:rsid w:val="005E1299"/>
    <w:rsid w:val="005E2E2A"/>
    <w:rsid w:val="005F1DC1"/>
    <w:rsid w:val="005F2872"/>
    <w:rsid w:val="005F748C"/>
    <w:rsid w:val="00600187"/>
    <w:rsid w:val="0060073C"/>
    <w:rsid w:val="00600E30"/>
    <w:rsid w:val="00600EBA"/>
    <w:rsid w:val="00601D29"/>
    <w:rsid w:val="0060359B"/>
    <w:rsid w:val="00603892"/>
    <w:rsid w:val="00612F7F"/>
    <w:rsid w:val="00617402"/>
    <w:rsid w:val="00617EE4"/>
    <w:rsid w:val="00626EAD"/>
    <w:rsid w:val="00630247"/>
    <w:rsid w:val="00631C76"/>
    <w:rsid w:val="006332D8"/>
    <w:rsid w:val="00634664"/>
    <w:rsid w:val="00635BED"/>
    <w:rsid w:val="00636065"/>
    <w:rsid w:val="0063673B"/>
    <w:rsid w:val="00637D5D"/>
    <w:rsid w:val="00643004"/>
    <w:rsid w:val="006465F8"/>
    <w:rsid w:val="006519C4"/>
    <w:rsid w:val="006527D2"/>
    <w:rsid w:val="006529FD"/>
    <w:rsid w:val="006555EF"/>
    <w:rsid w:val="0065639B"/>
    <w:rsid w:val="00661874"/>
    <w:rsid w:val="00661E36"/>
    <w:rsid w:val="00664388"/>
    <w:rsid w:val="006643E6"/>
    <w:rsid w:val="006646B2"/>
    <w:rsid w:val="00666885"/>
    <w:rsid w:val="006704B4"/>
    <w:rsid w:val="00670E78"/>
    <w:rsid w:val="00673891"/>
    <w:rsid w:val="0067515A"/>
    <w:rsid w:val="00675F41"/>
    <w:rsid w:val="00676F9F"/>
    <w:rsid w:val="0067719C"/>
    <w:rsid w:val="00677FE2"/>
    <w:rsid w:val="0068067D"/>
    <w:rsid w:val="006808B1"/>
    <w:rsid w:val="006824B6"/>
    <w:rsid w:val="006828FF"/>
    <w:rsid w:val="00682A53"/>
    <w:rsid w:val="00682F0F"/>
    <w:rsid w:val="0068729D"/>
    <w:rsid w:val="00687B2A"/>
    <w:rsid w:val="00691BF7"/>
    <w:rsid w:val="00693BA9"/>
    <w:rsid w:val="00693E93"/>
    <w:rsid w:val="006A0BBB"/>
    <w:rsid w:val="006A2749"/>
    <w:rsid w:val="006A3D4E"/>
    <w:rsid w:val="006A3F13"/>
    <w:rsid w:val="006A4801"/>
    <w:rsid w:val="006A5E83"/>
    <w:rsid w:val="006B15FB"/>
    <w:rsid w:val="006B2BF3"/>
    <w:rsid w:val="006B436F"/>
    <w:rsid w:val="006B4E56"/>
    <w:rsid w:val="006B58E2"/>
    <w:rsid w:val="006C09EC"/>
    <w:rsid w:val="006C212C"/>
    <w:rsid w:val="006C2B24"/>
    <w:rsid w:val="006C3B4B"/>
    <w:rsid w:val="006D0003"/>
    <w:rsid w:val="006D0099"/>
    <w:rsid w:val="006D4696"/>
    <w:rsid w:val="006D687E"/>
    <w:rsid w:val="006E0685"/>
    <w:rsid w:val="006E0E37"/>
    <w:rsid w:val="006E19A0"/>
    <w:rsid w:val="006E2422"/>
    <w:rsid w:val="006E2E1C"/>
    <w:rsid w:val="006E44AD"/>
    <w:rsid w:val="006E5BF2"/>
    <w:rsid w:val="006F2279"/>
    <w:rsid w:val="006F3058"/>
    <w:rsid w:val="006F32D2"/>
    <w:rsid w:val="006F4D2B"/>
    <w:rsid w:val="006F694E"/>
    <w:rsid w:val="006F6F69"/>
    <w:rsid w:val="006F7D32"/>
    <w:rsid w:val="00700481"/>
    <w:rsid w:val="00700DFB"/>
    <w:rsid w:val="0070103D"/>
    <w:rsid w:val="00701863"/>
    <w:rsid w:val="007043CA"/>
    <w:rsid w:val="007055F6"/>
    <w:rsid w:val="00706236"/>
    <w:rsid w:val="00707A61"/>
    <w:rsid w:val="00712E54"/>
    <w:rsid w:val="00716508"/>
    <w:rsid w:val="007167BA"/>
    <w:rsid w:val="00717225"/>
    <w:rsid w:val="007207F0"/>
    <w:rsid w:val="007213E5"/>
    <w:rsid w:val="00722298"/>
    <w:rsid w:val="00722854"/>
    <w:rsid w:val="007241D9"/>
    <w:rsid w:val="0072506A"/>
    <w:rsid w:val="007304EE"/>
    <w:rsid w:val="007328AF"/>
    <w:rsid w:val="0073293E"/>
    <w:rsid w:val="00733129"/>
    <w:rsid w:val="007370FD"/>
    <w:rsid w:val="00740654"/>
    <w:rsid w:val="00741E4A"/>
    <w:rsid w:val="007442A1"/>
    <w:rsid w:val="00745EB3"/>
    <w:rsid w:val="00753BA5"/>
    <w:rsid w:val="00757837"/>
    <w:rsid w:val="00760021"/>
    <w:rsid w:val="00760A2C"/>
    <w:rsid w:val="00762089"/>
    <w:rsid w:val="00763108"/>
    <w:rsid w:val="00764C15"/>
    <w:rsid w:val="007711AC"/>
    <w:rsid w:val="007714B9"/>
    <w:rsid w:val="00771892"/>
    <w:rsid w:val="00772B92"/>
    <w:rsid w:val="00776A86"/>
    <w:rsid w:val="00776BD1"/>
    <w:rsid w:val="00781643"/>
    <w:rsid w:val="00782D24"/>
    <w:rsid w:val="007831DA"/>
    <w:rsid w:val="007956AA"/>
    <w:rsid w:val="00796146"/>
    <w:rsid w:val="00797CA3"/>
    <w:rsid w:val="007A2968"/>
    <w:rsid w:val="007A2A7C"/>
    <w:rsid w:val="007A300A"/>
    <w:rsid w:val="007A381B"/>
    <w:rsid w:val="007A6C3B"/>
    <w:rsid w:val="007A7C2E"/>
    <w:rsid w:val="007B16FE"/>
    <w:rsid w:val="007B3D9A"/>
    <w:rsid w:val="007B44C3"/>
    <w:rsid w:val="007B5925"/>
    <w:rsid w:val="007C0EE5"/>
    <w:rsid w:val="007C1585"/>
    <w:rsid w:val="007C5C3C"/>
    <w:rsid w:val="007C6F28"/>
    <w:rsid w:val="007D0C3A"/>
    <w:rsid w:val="007D1C6C"/>
    <w:rsid w:val="007D1EC4"/>
    <w:rsid w:val="007D405A"/>
    <w:rsid w:val="007D68B8"/>
    <w:rsid w:val="007D73A3"/>
    <w:rsid w:val="007E16C0"/>
    <w:rsid w:val="007E4FB5"/>
    <w:rsid w:val="007E52BE"/>
    <w:rsid w:val="007E5A6D"/>
    <w:rsid w:val="007E7052"/>
    <w:rsid w:val="007F1B11"/>
    <w:rsid w:val="007F2612"/>
    <w:rsid w:val="007F26F3"/>
    <w:rsid w:val="007F2A74"/>
    <w:rsid w:val="007F320D"/>
    <w:rsid w:val="007F3418"/>
    <w:rsid w:val="007F43BA"/>
    <w:rsid w:val="007F45C1"/>
    <w:rsid w:val="007F6DDD"/>
    <w:rsid w:val="008003AA"/>
    <w:rsid w:val="008014E4"/>
    <w:rsid w:val="00807028"/>
    <w:rsid w:val="00807660"/>
    <w:rsid w:val="00807822"/>
    <w:rsid w:val="00810741"/>
    <w:rsid w:val="00811AC1"/>
    <w:rsid w:val="00812200"/>
    <w:rsid w:val="00812473"/>
    <w:rsid w:val="00812A3A"/>
    <w:rsid w:val="00820F08"/>
    <w:rsid w:val="00821142"/>
    <w:rsid w:val="0082135C"/>
    <w:rsid w:val="00821B0D"/>
    <w:rsid w:val="00823A3A"/>
    <w:rsid w:val="008345EF"/>
    <w:rsid w:val="008367C8"/>
    <w:rsid w:val="00837C65"/>
    <w:rsid w:val="00840031"/>
    <w:rsid w:val="00840A92"/>
    <w:rsid w:val="00844C14"/>
    <w:rsid w:val="00845542"/>
    <w:rsid w:val="00845B59"/>
    <w:rsid w:val="00850632"/>
    <w:rsid w:val="00852A58"/>
    <w:rsid w:val="00854B39"/>
    <w:rsid w:val="00855CC1"/>
    <w:rsid w:val="00856698"/>
    <w:rsid w:val="008648CF"/>
    <w:rsid w:val="0086511B"/>
    <w:rsid w:val="00865D54"/>
    <w:rsid w:val="00871AFE"/>
    <w:rsid w:val="008721EC"/>
    <w:rsid w:val="0087263D"/>
    <w:rsid w:val="0087287D"/>
    <w:rsid w:val="008740A7"/>
    <w:rsid w:val="00881688"/>
    <w:rsid w:val="00882482"/>
    <w:rsid w:val="00887FEC"/>
    <w:rsid w:val="00890F42"/>
    <w:rsid w:val="008965F2"/>
    <w:rsid w:val="0089665C"/>
    <w:rsid w:val="00897DB5"/>
    <w:rsid w:val="008A0F13"/>
    <w:rsid w:val="008A11A6"/>
    <w:rsid w:val="008A2AFE"/>
    <w:rsid w:val="008A3B96"/>
    <w:rsid w:val="008A52DF"/>
    <w:rsid w:val="008A5A52"/>
    <w:rsid w:val="008A5D42"/>
    <w:rsid w:val="008A6616"/>
    <w:rsid w:val="008B189F"/>
    <w:rsid w:val="008B4346"/>
    <w:rsid w:val="008B62FB"/>
    <w:rsid w:val="008C0A56"/>
    <w:rsid w:val="008C31BF"/>
    <w:rsid w:val="008C5002"/>
    <w:rsid w:val="008C6A68"/>
    <w:rsid w:val="008D2263"/>
    <w:rsid w:val="008D261B"/>
    <w:rsid w:val="008D63AF"/>
    <w:rsid w:val="008D65B2"/>
    <w:rsid w:val="008D6604"/>
    <w:rsid w:val="008D7925"/>
    <w:rsid w:val="008E2481"/>
    <w:rsid w:val="008E34FC"/>
    <w:rsid w:val="008E3779"/>
    <w:rsid w:val="008E5773"/>
    <w:rsid w:val="008F274D"/>
    <w:rsid w:val="009011B8"/>
    <w:rsid w:val="0090274D"/>
    <w:rsid w:val="0090343A"/>
    <w:rsid w:val="00904C69"/>
    <w:rsid w:val="00904E12"/>
    <w:rsid w:val="00907E99"/>
    <w:rsid w:val="00910167"/>
    <w:rsid w:val="0091088C"/>
    <w:rsid w:val="00912F93"/>
    <w:rsid w:val="00917397"/>
    <w:rsid w:val="009211F7"/>
    <w:rsid w:val="0092258B"/>
    <w:rsid w:val="0092467B"/>
    <w:rsid w:val="00924DB7"/>
    <w:rsid w:val="00926435"/>
    <w:rsid w:val="00930094"/>
    <w:rsid w:val="0093085E"/>
    <w:rsid w:val="00932E6A"/>
    <w:rsid w:val="00936BA7"/>
    <w:rsid w:val="00941ACF"/>
    <w:rsid w:val="00942CF3"/>
    <w:rsid w:val="009440C1"/>
    <w:rsid w:val="00945D33"/>
    <w:rsid w:val="009472A9"/>
    <w:rsid w:val="00947EE1"/>
    <w:rsid w:val="00947FD7"/>
    <w:rsid w:val="009529F1"/>
    <w:rsid w:val="00952E0D"/>
    <w:rsid w:val="00953B04"/>
    <w:rsid w:val="009554BE"/>
    <w:rsid w:val="00955D1C"/>
    <w:rsid w:val="009561B5"/>
    <w:rsid w:val="00962158"/>
    <w:rsid w:val="00962957"/>
    <w:rsid w:val="0096307E"/>
    <w:rsid w:val="009657CC"/>
    <w:rsid w:val="0096638A"/>
    <w:rsid w:val="0096646E"/>
    <w:rsid w:val="009701EC"/>
    <w:rsid w:val="0097215F"/>
    <w:rsid w:val="00973E44"/>
    <w:rsid w:val="0097604F"/>
    <w:rsid w:val="00976AA8"/>
    <w:rsid w:val="00992F26"/>
    <w:rsid w:val="00993296"/>
    <w:rsid w:val="009932D3"/>
    <w:rsid w:val="00993B91"/>
    <w:rsid w:val="00996F1F"/>
    <w:rsid w:val="009A3E03"/>
    <w:rsid w:val="009A5636"/>
    <w:rsid w:val="009A58B2"/>
    <w:rsid w:val="009A596C"/>
    <w:rsid w:val="009A7220"/>
    <w:rsid w:val="009A7A8D"/>
    <w:rsid w:val="009A7EF5"/>
    <w:rsid w:val="009B3471"/>
    <w:rsid w:val="009B3B5B"/>
    <w:rsid w:val="009B4E8E"/>
    <w:rsid w:val="009B4F65"/>
    <w:rsid w:val="009B7290"/>
    <w:rsid w:val="009C17DB"/>
    <w:rsid w:val="009C1D0B"/>
    <w:rsid w:val="009C1DFE"/>
    <w:rsid w:val="009C5B9E"/>
    <w:rsid w:val="009C6DE9"/>
    <w:rsid w:val="009D04FC"/>
    <w:rsid w:val="009D22E8"/>
    <w:rsid w:val="009D319C"/>
    <w:rsid w:val="009D4BCA"/>
    <w:rsid w:val="009D4CBE"/>
    <w:rsid w:val="009D791B"/>
    <w:rsid w:val="009E21BD"/>
    <w:rsid w:val="009E242B"/>
    <w:rsid w:val="009E631D"/>
    <w:rsid w:val="009E7C83"/>
    <w:rsid w:val="009F22A9"/>
    <w:rsid w:val="00A01639"/>
    <w:rsid w:val="00A033D3"/>
    <w:rsid w:val="00A04931"/>
    <w:rsid w:val="00A05E5F"/>
    <w:rsid w:val="00A068F3"/>
    <w:rsid w:val="00A120EC"/>
    <w:rsid w:val="00A13C1C"/>
    <w:rsid w:val="00A1495F"/>
    <w:rsid w:val="00A14A55"/>
    <w:rsid w:val="00A16B62"/>
    <w:rsid w:val="00A20A6F"/>
    <w:rsid w:val="00A263B4"/>
    <w:rsid w:val="00A271FF"/>
    <w:rsid w:val="00A275F5"/>
    <w:rsid w:val="00A3000D"/>
    <w:rsid w:val="00A3003A"/>
    <w:rsid w:val="00A30764"/>
    <w:rsid w:val="00A32512"/>
    <w:rsid w:val="00A32E6D"/>
    <w:rsid w:val="00A357CE"/>
    <w:rsid w:val="00A35BC3"/>
    <w:rsid w:val="00A3792D"/>
    <w:rsid w:val="00A40376"/>
    <w:rsid w:val="00A415B9"/>
    <w:rsid w:val="00A420F3"/>
    <w:rsid w:val="00A44563"/>
    <w:rsid w:val="00A44D0E"/>
    <w:rsid w:val="00A45ADC"/>
    <w:rsid w:val="00A4634B"/>
    <w:rsid w:val="00A47C1D"/>
    <w:rsid w:val="00A50040"/>
    <w:rsid w:val="00A5542A"/>
    <w:rsid w:val="00A55F42"/>
    <w:rsid w:val="00A57558"/>
    <w:rsid w:val="00A5767A"/>
    <w:rsid w:val="00A57E18"/>
    <w:rsid w:val="00A61E49"/>
    <w:rsid w:val="00A642EB"/>
    <w:rsid w:val="00A70BC8"/>
    <w:rsid w:val="00A71BD7"/>
    <w:rsid w:val="00A71FDA"/>
    <w:rsid w:val="00A73CB1"/>
    <w:rsid w:val="00A75202"/>
    <w:rsid w:val="00A7598D"/>
    <w:rsid w:val="00A77775"/>
    <w:rsid w:val="00A80632"/>
    <w:rsid w:val="00A80E16"/>
    <w:rsid w:val="00A84B75"/>
    <w:rsid w:val="00A91A35"/>
    <w:rsid w:val="00A91BF8"/>
    <w:rsid w:val="00A9349B"/>
    <w:rsid w:val="00A93D7F"/>
    <w:rsid w:val="00A94941"/>
    <w:rsid w:val="00A949ED"/>
    <w:rsid w:val="00A97B90"/>
    <w:rsid w:val="00AA0DF9"/>
    <w:rsid w:val="00AA16F0"/>
    <w:rsid w:val="00AA2724"/>
    <w:rsid w:val="00AA2802"/>
    <w:rsid w:val="00AA2AC4"/>
    <w:rsid w:val="00AA2B96"/>
    <w:rsid w:val="00AA3512"/>
    <w:rsid w:val="00AA35F9"/>
    <w:rsid w:val="00AA4630"/>
    <w:rsid w:val="00AB0490"/>
    <w:rsid w:val="00AB0BFC"/>
    <w:rsid w:val="00AB1CD8"/>
    <w:rsid w:val="00AB26EE"/>
    <w:rsid w:val="00AB4FBA"/>
    <w:rsid w:val="00AB531C"/>
    <w:rsid w:val="00AB56EE"/>
    <w:rsid w:val="00AB59F9"/>
    <w:rsid w:val="00AC01FA"/>
    <w:rsid w:val="00AC3762"/>
    <w:rsid w:val="00AD1340"/>
    <w:rsid w:val="00AD2430"/>
    <w:rsid w:val="00AD4262"/>
    <w:rsid w:val="00AD63B0"/>
    <w:rsid w:val="00AD6C1B"/>
    <w:rsid w:val="00AE5CF3"/>
    <w:rsid w:val="00AE5E90"/>
    <w:rsid w:val="00AE7A83"/>
    <w:rsid w:val="00AF18D4"/>
    <w:rsid w:val="00AF40F2"/>
    <w:rsid w:val="00AF503B"/>
    <w:rsid w:val="00B002C8"/>
    <w:rsid w:val="00B00BCD"/>
    <w:rsid w:val="00B069EF"/>
    <w:rsid w:val="00B07873"/>
    <w:rsid w:val="00B1005D"/>
    <w:rsid w:val="00B108C7"/>
    <w:rsid w:val="00B16875"/>
    <w:rsid w:val="00B206D1"/>
    <w:rsid w:val="00B2565F"/>
    <w:rsid w:val="00B266D5"/>
    <w:rsid w:val="00B3245E"/>
    <w:rsid w:val="00B36A1F"/>
    <w:rsid w:val="00B37DB8"/>
    <w:rsid w:val="00B40584"/>
    <w:rsid w:val="00B42237"/>
    <w:rsid w:val="00B43EAD"/>
    <w:rsid w:val="00B444E4"/>
    <w:rsid w:val="00B472E6"/>
    <w:rsid w:val="00B5150E"/>
    <w:rsid w:val="00B51EF3"/>
    <w:rsid w:val="00B52FCC"/>
    <w:rsid w:val="00B536F2"/>
    <w:rsid w:val="00B547C1"/>
    <w:rsid w:val="00B553A4"/>
    <w:rsid w:val="00B5591B"/>
    <w:rsid w:val="00B5718A"/>
    <w:rsid w:val="00B60AB2"/>
    <w:rsid w:val="00B620F3"/>
    <w:rsid w:val="00B62A27"/>
    <w:rsid w:val="00B63D83"/>
    <w:rsid w:val="00B65473"/>
    <w:rsid w:val="00B65921"/>
    <w:rsid w:val="00B65D50"/>
    <w:rsid w:val="00B66862"/>
    <w:rsid w:val="00B71A97"/>
    <w:rsid w:val="00B73189"/>
    <w:rsid w:val="00B739E4"/>
    <w:rsid w:val="00B7426F"/>
    <w:rsid w:val="00B74F39"/>
    <w:rsid w:val="00B76B33"/>
    <w:rsid w:val="00B76B99"/>
    <w:rsid w:val="00B8123F"/>
    <w:rsid w:val="00B93A7B"/>
    <w:rsid w:val="00B94662"/>
    <w:rsid w:val="00BA2D5D"/>
    <w:rsid w:val="00BA3774"/>
    <w:rsid w:val="00BA6D83"/>
    <w:rsid w:val="00BA6E4A"/>
    <w:rsid w:val="00BB27BA"/>
    <w:rsid w:val="00BB2993"/>
    <w:rsid w:val="00BB4452"/>
    <w:rsid w:val="00BC0907"/>
    <w:rsid w:val="00BC09C9"/>
    <w:rsid w:val="00BC0D69"/>
    <w:rsid w:val="00BC2C61"/>
    <w:rsid w:val="00BC3B02"/>
    <w:rsid w:val="00BC792D"/>
    <w:rsid w:val="00BD162E"/>
    <w:rsid w:val="00BD1BB6"/>
    <w:rsid w:val="00BD2C9B"/>
    <w:rsid w:val="00BD45A4"/>
    <w:rsid w:val="00BD67D8"/>
    <w:rsid w:val="00BD7BCB"/>
    <w:rsid w:val="00BE139C"/>
    <w:rsid w:val="00BE14F6"/>
    <w:rsid w:val="00BE38AD"/>
    <w:rsid w:val="00BE4B32"/>
    <w:rsid w:val="00BE6103"/>
    <w:rsid w:val="00BE6C4B"/>
    <w:rsid w:val="00BE6E73"/>
    <w:rsid w:val="00BF0C06"/>
    <w:rsid w:val="00BF1CEB"/>
    <w:rsid w:val="00BF2C73"/>
    <w:rsid w:val="00BF33D7"/>
    <w:rsid w:val="00BF3A87"/>
    <w:rsid w:val="00BF5118"/>
    <w:rsid w:val="00BF5A9F"/>
    <w:rsid w:val="00BF6256"/>
    <w:rsid w:val="00C037A1"/>
    <w:rsid w:val="00C03CDF"/>
    <w:rsid w:val="00C13618"/>
    <w:rsid w:val="00C15F37"/>
    <w:rsid w:val="00C20045"/>
    <w:rsid w:val="00C23486"/>
    <w:rsid w:val="00C25C65"/>
    <w:rsid w:val="00C269D4"/>
    <w:rsid w:val="00C3594E"/>
    <w:rsid w:val="00C36D3E"/>
    <w:rsid w:val="00C3794C"/>
    <w:rsid w:val="00C4003F"/>
    <w:rsid w:val="00C41000"/>
    <w:rsid w:val="00C4503D"/>
    <w:rsid w:val="00C46868"/>
    <w:rsid w:val="00C47738"/>
    <w:rsid w:val="00C53712"/>
    <w:rsid w:val="00C53A7A"/>
    <w:rsid w:val="00C552FC"/>
    <w:rsid w:val="00C55829"/>
    <w:rsid w:val="00C625FF"/>
    <w:rsid w:val="00C62F9B"/>
    <w:rsid w:val="00C64070"/>
    <w:rsid w:val="00C65BD6"/>
    <w:rsid w:val="00C679D8"/>
    <w:rsid w:val="00C703A1"/>
    <w:rsid w:val="00C70E55"/>
    <w:rsid w:val="00C7101B"/>
    <w:rsid w:val="00C72D82"/>
    <w:rsid w:val="00C7336B"/>
    <w:rsid w:val="00C749D1"/>
    <w:rsid w:val="00C75B6F"/>
    <w:rsid w:val="00C77284"/>
    <w:rsid w:val="00C829AF"/>
    <w:rsid w:val="00C82A46"/>
    <w:rsid w:val="00C834D0"/>
    <w:rsid w:val="00C8495D"/>
    <w:rsid w:val="00C87583"/>
    <w:rsid w:val="00C87B9F"/>
    <w:rsid w:val="00C905F5"/>
    <w:rsid w:val="00C91E13"/>
    <w:rsid w:val="00C92305"/>
    <w:rsid w:val="00C953EE"/>
    <w:rsid w:val="00C957D9"/>
    <w:rsid w:val="00C95B3F"/>
    <w:rsid w:val="00C96894"/>
    <w:rsid w:val="00CA0C47"/>
    <w:rsid w:val="00CA1C5E"/>
    <w:rsid w:val="00CA220F"/>
    <w:rsid w:val="00CA4008"/>
    <w:rsid w:val="00CA5F8A"/>
    <w:rsid w:val="00CA662A"/>
    <w:rsid w:val="00CA7972"/>
    <w:rsid w:val="00CB2D80"/>
    <w:rsid w:val="00CB2D86"/>
    <w:rsid w:val="00CB40E7"/>
    <w:rsid w:val="00CC42F4"/>
    <w:rsid w:val="00CC4300"/>
    <w:rsid w:val="00CC6074"/>
    <w:rsid w:val="00CC7379"/>
    <w:rsid w:val="00CD17CC"/>
    <w:rsid w:val="00CD1FC2"/>
    <w:rsid w:val="00CD4DA6"/>
    <w:rsid w:val="00CD71EF"/>
    <w:rsid w:val="00CD75F7"/>
    <w:rsid w:val="00CE0769"/>
    <w:rsid w:val="00CE0A99"/>
    <w:rsid w:val="00CE43D7"/>
    <w:rsid w:val="00CE7004"/>
    <w:rsid w:val="00CE7A1C"/>
    <w:rsid w:val="00CF10EF"/>
    <w:rsid w:val="00CF11C2"/>
    <w:rsid w:val="00CF1989"/>
    <w:rsid w:val="00CF3501"/>
    <w:rsid w:val="00CF4E5C"/>
    <w:rsid w:val="00CF6FEA"/>
    <w:rsid w:val="00CF71F7"/>
    <w:rsid w:val="00D011E9"/>
    <w:rsid w:val="00D022D1"/>
    <w:rsid w:val="00D04235"/>
    <w:rsid w:val="00D05456"/>
    <w:rsid w:val="00D05627"/>
    <w:rsid w:val="00D10093"/>
    <w:rsid w:val="00D109E8"/>
    <w:rsid w:val="00D10CEF"/>
    <w:rsid w:val="00D13C8B"/>
    <w:rsid w:val="00D14A87"/>
    <w:rsid w:val="00D171DC"/>
    <w:rsid w:val="00D20952"/>
    <w:rsid w:val="00D20D3D"/>
    <w:rsid w:val="00D23F4D"/>
    <w:rsid w:val="00D24E02"/>
    <w:rsid w:val="00D318A8"/>
    <w:rsid w:val="00D33C1A"/>
    <w:rsid w:val="00D3715D"/>
    <w:rsid w:val="00D372DE"/>
    <w:rsid w:val="00D41B57"/>
    <w:rsid w:val="00D41E9A"/>
    <w:rsid w:val="00D43BCD"/>
    <w:rsid w:val="00D45682"/>
    <w:rsid w:val="00D47384"/>
    <w:rsid w:val="00D52B75"/>
    <w:rsid w:val="00D53813"/>
    <w:rsid w:val="00D60CE4"/>
    <w:rsid w:val="00D60EE9"/>
    <w:rsid w:val="00D63567"/>
    <w:rsid w:val="00D63E8F"/>
    <w:rsid w:val="00D65B2C"/>
    <w:rsid w:val="00D65E5E"/>
    <w:rsid w:val="00D678AE"/>
    <w:rsid w:val="00D73D4C"/>
    <w:rsid w:val="00D76B74"/>
    <w:rsid w:val="00D80ACF"/>
    <w:rsid w:val="00D832FF"/>
    <w:rsid w:val="00D8739C"/>
    <w:rsid w:val="00D873F9"/>
    <w:rsid w:val="00D92DA4"/>
    <w:rsid w:val="00D94F10"/>
    <w:rsid w:val="00D95D14"/>
    <w:rsid w:val="00D9663C"/>
    <w:rsid w:val="00D96F31"/>
    <w:rsid w:val="00D973CF"/>
    <w:rsid w:val="00DA0664"/>
    <w:rsid w:val="00DA3A52"/>
    <w:rsid w:val="00DA3FA6"/>
    <w:rsid w:val="00DA5845"/>
    <w:rsid w:val="00DA7714"/>
    <w:rsid w:val="00DA774B"/>
    <w:rsid w:val="00DB1822"/>
    <w:rsid w:val="00DB1A91"/>
    <w:rsid w:val="00DB2188"/>
    <w:rsid w:val="00DB45A5"/>
    <w:rsid w:val="00DB49BF"/>
    <w:rsid w:val="00DB564A"/>
    <w:rsid w:val="00DB7225"/>
    <w:rsid w:val="00DB7B81"/>
    <w:rsid w:val="00DC0578"/>
    <w:rsid w:val="00DC176F"/>
    <w:rsid w:val="00DC51C1"/>
    <w:rsid w:val="00DC6FB3"/>
    <w:rsid w:val="00DD5A24"/>
    <w:rsid w:val="00DD5E14"/>
    <w:rsid w:val="00DE288C"/>
    <w:rsid w:val="00DE3393"/>
    <w:rsid w:val="00DE369B"/>
    <w:rsid w:val="00DE548A"/>
    <w:rsid w:val="00DF36E3"/>
    <w:rsid w:val="00DF54A9"/>
    <w:rsid w:val="00E0022D"/>
    <w:rsid w:val="00E01B95"/>
    <w:rsid w:val="00E02EA5"/>
    <w:rsid w:val="00E04EB4"/>
    <w:rsid w:val="00E052D5"/>
    <w:rsid w:val="00E143EA"/>
    <w:rsid w:val="00E146B7"/>
    <w:rsid w:val="00E21A51"/>
    <w:rsid w:val="00E23A8F"/>
    <w:rsid w:val="00E24858"/>
    <w:rsid w:val="00E35CD3"/>
    <w:rsid w:val="00E4787C"/>
    <w:rsid w:val="00E47BF7"/>
    <w:rsid w:val="00E537EB"/>
    <w:rsid w:val="00E55AE3"/>
    <w:rsid w:val="00E55FF5"/>
    <w:rsid w:val="00E57F22"/>
    <w:rsid w:val="00E6129A"/>
    <w:rsid w:val="00E6170B"/>
    <w:rsid w:val="00E6173F"/>
    <w:rsid w:val="00E617B9"/>
    <w:rsid w:val="00E6227E"/>
    <w:rsid w:val="00E63A5F"/>
    <w:rsid w:val="00E64FEE"/>
    <w:rsid w:val="00E665EE"/>
    <w:rsid w:val="00E66852"/>
    <w:rsid w:val="00E67152"/>
    <w:rsid w:val="00E74950"/>
    <w:rsid w:val="00E74C2F"/>
    <w:rsid w:val="00E8141C"/>
    <w:rsid w:val="00E83231"/>
    <w:rsid w:val="00E8343A"/>
    <w:rsid w:val="00E85996"/>
    <w:rsid w:val="00E8642C"/>
    <w:rsid w:val="00E87E27"/>
    <w:rsid w:val="00E90A68"/>
    <w:rsid w:val="00E92FA3"/>
    <w:rsid w:val="00E950A2"/>
    <w:rsid w:val="00E95286"/>
    <w:rsid w:val="00E97D0D"/>
    <w:rsid w:val="00EA0DBE"/>
    <w:rsid w:val="00EA1A86"/>
    <w:rsid w:val="00EA6322"/>
    <w:rsid w:val="00EA7426"/>
    <w:rsid w:val="00EB10A0"/>
    <w:rsid w:val="00EB3FCA"/>
    <w:rsid w:val="00EB5993"/>
    <w:rsid w:val="00EB6E27"/>
    <w:rsid w:val="00EC142F"/>
    <w:rsid w:val="00EC6AD4"/>
    <w:rsid w:val="00ED10D1"/>
    <w:rsid w:val="00ED2FC4"/>
    <w:rsid w:val="00EE213D"/>
    <w:rsid w:val="00EE42D6"/>
    <w:rsid w:val="00EE562A"/>
    <w:rsid w:val="00EE58CB"/>
    <w:rsid w:val="00EE5F37"/>
    <w:rsid w:val="00EE63EE"/>
    <w:rsid w:val="00EE7677"/>
    <w:rsid w:val="00EF0492"/>
    <w:rsid w:val="00EF0E9C"/>
    <w:rsid w:val="00EF3D9C"/>
    <w:rsid w:val="00EF4E6C"/>
    <w:rsid w:val="00EF6A08"/>
    <w:rsid w:val="00F00E4D"/>
    <w:rsid w:val="00F03DE5"/>
    <w:rsid w:val="00F06943"/>
    <w:rsid w:val="00F07C58"/>
    <w:rsid w:val="00F126EE"/>
    <w:rsid w:val="00F1602F"/>
    <w:rsid w:val="00F17764"/>
    <w:rsid w:val="00F17949"/>
    <w:rsid w:val="00F21A61"/>
    <w:rsid w:val="00F222F7"/>
    <w:rsid w:val="00F2482E"/>
    <w:rsid w:val="00F25C1E"/>
    <w:rsid w:val="00F26288"/>
    <w:rsid w:val="00F31453"/>
    <w:rsid w:val="00F3445E"/>
    <w:rsid w:val="00F3449A"/>
    <w:rsid w:val="00F345F3"/>
    <w:rsid w:val="00F34657"/>
    <w:rsid w:val="00F36645"/>
    <w:rsid w:val="00F4467F"/>
    <w:rsid w:val="00F44CF4"/>
    <w:rsid w:val="00F45BCF"/>
    <w:rsid w:val="00F51CAD"/>
    <w:rsid w:val="00F5443C"/>
    <w:rsid w:val="00F55B0F"/>
    <w:rsid w:val="00F560CC"/>
    <w:rsid w:val="00F61342"/>
    <w:rsid w:val="00F63239"/>
    <w:rsid w:val="00F64568"/>
    <w:rsid w:val="00F663D3"/>
    <w:rsid w:val="00F66FB3"/>
    <w:rsid w:val="00F74C56"/>
    <w:rsid w:val="00F7623E"/>
    <w:rsid w:val="00F76E4D"/>
    <w:rsid w:val="00F77E06"/>
    <w:rsid w:val="00F83879"/>
    <w:rsid w:val="00F83ABB"/>
    <w:rsid w:val="00F83B18"/>
    <w:rsid w:val="00F853A9"/>
    <w:rsid w:val="00F855A0"/>
    <w:rsid w:val="00F872D3"/>
    <w:rsid w:val="00F94AE3"/>
    <w:rsid w:val="00F97C5F"/>
    <w:rsid w:val="00FA164D"/>
    <w:rsid w:val="00FA2751"/>
    <w:rsid w:val="00FA2A6F"/>
    <w:rsid w:val="00FA4185"/>
    <w:rsid w:val="00FA58B5"/>
    <w:rsid w:val="00FA6172"/>
    <w:rsid w:val="00FA7A89"/>
    <w:rsid w:val="00FB4DAD"/>
    <w:rsid w:val="00FB6D0F"/>
    <w:rsid w:val="00FC1F60"/>
    <w:rsid w:val="00FC262E"/>
    <w:rsid w:val="00FC5C1E"/>
    <w:rsid w:val="00FC63D7"/>
    <w:rsid w:val="00FD05F0"/>
    <w:rsid w:val="00FD10D6"/>
    <w:rsid w:val="00FD13F6"/>
    <w:rsid w:val="00FD2A21"/>
    <w:rsid w:val="00FE351E"/>
    <w:rsid w:val="00FE7BCC"/>
    <w:rsid w:val="00FF0F2F"/>
    <w:rsid w:val="00FF11F9"/>
    <w:rsid w:val="00FF3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FB0F16"/>
  <w14:defaultImageDpi w14:val="300"/>
  <w15:chartTrackingRefBased/>
  <w15:docId w15:val="{4245991F-A4B1-A943-A566-D86F3DDF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F94"/>
    <w:rPr>
      <w:sz w:val="24"/>
    </w:rPr>
  </w:style>
  <w:style w:type="paragraph" w:styleId="Heading1">
    <w:name w:val="heading 1"/>
    <w:basedOn w:val="Normal"/>
    <w:next w:val="Normal"/>
    <w:qFormat/>
    <w:rsid w:val="00506F94"/>
    <w:pPr>
      <w:keepNext/>
      <w:outlineLvl w:val="0"/>
    </w:pPr>
    <w:rPr>
      <w:b/>
      <w:i/>
      <w:sz w:val="28"/>
    </w:rPr>
  </w:style>
  <w:style w:type="paragraph" w:styleId="Heading2">
    <w:name w:val="heading 2"/>
    <w:basedOn w:val="Normal"/>
    <w:next w:val="Normal"/>
    <w:qFormat/>
    <w:rsid w:val="00506F94"/>
    <w:pPr>
      <w:keepNext/>
      <w:outlineLvl w:val="1"/>
    </w:pPr>
    <w:rPr>
      <w:b/>
      <w:i/>
      <w:sz w:val="32"/>
    </w:rPr>
  </w:style>
  <w:style w:type="paragraph" w:styleId="Heading3">
    <w:name w:val="heading 3"/>
    <w:basedOn w:val="Normal"/>
    <w:next w:val="Normal"/>
    <w:link w:val="Heading3Char"/>
    <w:qFormat/>
    <w:rsid w:val="00506F94"/>
    <w:pPr>
      <w:keepNext/>
      <w:spacing w:before="240" w:after="60"/>
      <w:outlineLvl w:val="2"/>
    </w:pPr>
    <w:rPr>
      <w:rFonts w:ascii="Calibri" w:eastAsia="MS Gothic" w:hAnsi="Calibri"/>
      <w:b/>
      <w:bCs/>
      <w:sz w:val="26"/>
      <w:szCs w:val="26"/>
    </w:rPr>
  </w:style>
  <w:style w:type="character" w:default="1" w:styleId="DefaultParagraphFont">
    <w:name w:val="Default Paragraph Font"/>
    <w:semiHidden/>
    <w:rsid w:val="00506F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06F94"/>
  </w:style>
  <w:style w:type="paragraph" w:styleId="Footer">
    <w:name w:val="footer"/>
    <w:basedOn w:val="Normal"/>
    <w:rsid w:val="00506F94"/>
    <w:pPr>
      <w:tabs>
        <w:tab w:val="center" w:pos="4320"/>
        <w:tab w:val="right" w:pos="8640"/>
      </w:tabs>
    </w:pPr>
  </w:style>
  <w:style w:type="paragraph" w:styleId="Header">
    <w:name w:val="header"/>
    <w:basedOn w:val="Normal"/>
    <w:rsid w:val="00506F94"/>
    <w:pPr>
      <w:tabs>
        <w:tab w:val="center" w:pos="4320"/>
        <w:tab w:val="right" w:pos="8640"/>
      </w:tabs>
    </w:pPr>
  </w:style>
  <w:style w:type="paragraph" w:customStyle="1" w:styleId="Lv1-H">
    <w:name w:val="Lv1-H"/>
    <w:basedOn w:val="Normal"/>
    <w:next w:val="Normal"/>
    <w:link w:val="Lv1-HChar"/>
    <w:rsid w:val="00506F94"/>
    <w:pPr>
      <w:keepLines/>
      <w:numPr>
        <w:numId w:val="2"/>
      </w:numPr>
      <w:spacing w:before="240"/>
      <w:outlineLvl w:val="0"/>
    </w:pPr>
    <w:rPr>
      <w:b/>
      <w:caps/>
    </w:rPr>
  </w:style>
  <w:style w:type="paragraph" w:customStyle="1" w:styleId="Lv2-J">
    <w:name w:val="Lv2-J"/>
    <w:basedOn w:val="Lv1-H"/>
    <w:link w:val="Lv2-JChar"/>
    <w:rsid w:val="00506F94"/>
    <w:pPr>
      <w:numPr>
        <w:ilvl w:val="1"/>
      </w:numPr>
      <w:spacing w:after="120"/>
      <w:outlineLvl w:val="9"/>
    </w:pPr>
    <w:rPr>
      <w:b w:val="0"/>
      <w:caps w:val="0"/>
    </w:rPr>
  </w:style>
  <w:style w:type="paragraph" w:customStyle="1" w:styleId="Lv3-K">
    <w:name w:val="Lv3-K"/>
    <w:basedOn w:val="Lv1-H"/>
    <w:link w:val="Lv3-KChar"/>
    <w:rsid w:val="00506F94"/>
    <w:pPr>
      <w:numPr>
        <w:ilvl w:val="2"/>
      </w:numPr>
      <w:spacing w:after="120"/>
      <w:outlineLvl w:val="2"/>
    </w:pPr>
    <w:rPr>
      <w:b w:val="0"/>
      <w:caps w:val="0"/>
    </w:rPr>
  </w:style>
  <w:style w:type="paragraph" w:customStyle="1" w:styleId="Lv4-L">
    <w:name w:val="Lv4-L"/>
    <w:basedOn w:val="Lv3-K"/>
    <w:rsid w:val="00506F94"/>
    <w:pPr>
      <w:numPr>
        <w:ilvl w:val="3"/>
      </w:numPr>
      <w:outlineLvl w:val="3"/>
    </w:pPr>
  </w:style>
  <w:style w:type="character" w:styleId="PageNumber">
    <w:name w:val="page number"/>
    <w:basedOn w:val="DefaultParagraphFont"/>
    <w:rsid w:val="00506F94"/>
  </w:style>
  <w:style w:type="paragraph" w:customStyle="1" w:styleId="Par1-U">
    <w:name w:val="Par1-U"/>
    <w:basedOn w:val="Lv1-H"/>
    <w:next w:val="Normal"/>
    <w:rsid w:val="00506F94"/>
    <w:pPr>
      <w:numPr>
        <w:numId w:val="0"/>
      </w:numPr>
      <w:ind w:left="720"/>
    </w:pPr>
    <w:rPr>
      <w:b w:val="0"/>
      <w:caps w:val="0"/>
    </w:rPr>
  </w:style>
  <w:style w:type="paragraph" w:customStyle="1" w:styleId="Par2-I">
    <w:name w:val="Par2-I"/>
    <w:basedOn w:val="Par1-U"/>
    <w:next w:val="Normal"/>
    <w:rsid w:val="00506F94"/>
    <w:pPr>
      <w:ind w:left="1440"/>
      <w:outlineLvl w:val="9"/>
    </w:pPr>
  </w:style>
  <w:style w:type="paragraph" w:customStyle="1" w:styleId="Par3-O">
    <w:name w:val="Par3-O"/>
    <w:basedOn w:val="Par2-I"/>
    <w:next w:val="Normal"/>
    <w:rsid w:val="00506F94"/>
    <w:pPr>
      <w:ind w:left="2160"/>
    </w:pPr>
  </w:style>
  <w:style w:type="paragraph" w:customStyle="1" w:styleId="Par4-P">
    <w:name w:val="Par4-P"/>
    <w:basedOn w:val="Lv3-K"/>
    <w:next w:val="Normal"/>
    <w:rsid w:val="00506F94"/>
    <w:pPr>
      <w:numPr>
        <w:ilvl w:val="0"/>
        <w:numId w:val="0"/>
      </w:numPr>
      <w:ind w:left="2520"/>
    </w:pPr>
  </w:style>
  <w:style w:type="paragraph" w:customStyle="1" w:styleId="Sc1-G">
    <w:name w:val="Sc1-G"/>
    <w:basedOn w:val="Lv1-H"/>
    <w:next w:val="Normal"/>
    <w:rsid w:val="00506F94"/>
    <w:pPr>
      <w:numPr>
        <w:numId w:val="0"/>
      </w:numPr>
      <w:spacing w:before="0"/>
      <w:ind w:left="720"/>
      <w:jc w:val="both"/>
    </w:pPr>
    <w:rPr>
      <w:i/>
      <w:caps w:val="0"/>
    </w:rPr>
  </w:style>
  <w:style w:type="paragraph" w:customStyle="1" w:styleId="Sc2-F">
    <w:name w:val="Sc2-F"/>
    <w:basedOn w:val="Normal"/>
    <w:next w:val="Normal"/>
    <w:link w:val="Sc2-FChar"/>
    <w:rsid w:val="00506F94"/>
    <w:pPr>
      <w:ind w:left="1440"/>
      <w:jc w:val="both"/>
      <w:outlineLvl w:val="2"/>
    </w:pPr>
    <w:rPr>
      <w:b/>
      <w:i/>
    </w:rPr>
  </w:style>
  <w:style w:type="paragraph" w:customStyle="1" w:styleId="Sc3-D">
    <w:name w:val="Sc3-D"/>
    <w:basedOn w:val="Normal"/>
    <w:next w:val="Normal"/>
    <w:rsid w:val="00506F94"/>
    <w:pPr>
      <w:ind w:left="2160"/>
      <w:jc w:val="both"/>
      <w:outlineLvl w:val="2"/>
    </w:pPr>
    <w:rPr>
      <w:b/>
      <w:i/>
    </w:rPr>
  </w:style>
  <w:style w:type="paragraph" w:customStyle="1" w:styleId="Sc4-S">
    <w:name w:val="Sc4-S"/>
    <w:basedOn w:val="Normal"/>
    <w:next w:val="Normal"/>
    <w:rsid w:val="00506F94"/>
    <w:pPr>
      <w:ind w:left="2520"/>
      <w:jc w:val="both"/>
      <w:outlineLvl w:val="3"/>
    </w:pPr>
    <w:rPr>
      <w:b/>
      <w:i/>
    </w:rPr>
  </w:style>
  <w:style w:type="paragraph" w:customStyle="1" w:styleId="scriptureinsert">
    <w:name w:val="scripture insert"/>
    <w:basedOn w:val="Lv1-H"/>
    <w:rsid w:val="00506F94"/>
    <w:pPr>
      <w:numPr>
        <w:numId w:val="0"/>
      </w:numPr>
      <w:ind w:left="2520" w:hanging="360"/>
      <w:jc w:val="both"/>
      <w:outlineLvl w:val="3"/>
    </w:pPr>
    <w:rPr>
      <w:i/>
      <w:caps w:val="0"/>
      <w:sz w:val="20"/>
    </w:rPr>
  </w:style>
  <w:style w:type="paragraph" w:customStyle="1" w:styleId="Session">
    <w:name w:val="Session"/>
    <w:basedOn w:val="Normal"/>
    <w:rsid w:val="00506F94"/>
    <w:rPr>
      <w:b/>
      <w:i/>
      <w:sz w:val="36"/>
    </w:rPr>
  </w:style>
  <w:style w:type="paragraph" w:customStyle="1" w:styleId="TopScripture">
    <w:name w:val="TopScripture"/>
    <w:basedOn w:val="Par1-U"/>
    <w:rsid w:val="00506F94"/>
    <w:pPr>
      <w:spacing w:before="0"/>
      <w:ind w:left="360" w:hanging="360"/>
    </w:pPr>
    <w:rPr>
      <w:b/>
      <w:i/>
    </w:rPr>
  </w:style>
  <w:style w:type="paragraph" w:customStyle="1" w:styleId="Lv2-JH">
    <w:name w:val="Lv2-JH"/>
    <w:basedOn w:val="Normal"/>
    <w:rsid w:val="00506F94"/>
    <w:pPr>
      <w:numPr>
        <w:numId w:val="1"/>
      </w:numPr>
    </w:pPr>
  </w:style>
  <w:style w:type="character" w:customStyle="1" w:styleId="text">
    <w:name w:val="text"/>
    <w:rsid w:val="00506F94"/>
  </w:style>
  <w:style w:type="character" w:customStyle="1" w:styleId="small-caps">
    <w:name w:val="small-caps"/>
    <w:rsid w:val="00506F94"/>
  </w:style>
  <w:style w:type="paragraph" w:styleId="NormalWeb">
    <w:name w:val="Normal (Web)"/>
    <w:basedOn w:val="Normal"/>
    <w:uiPriority w:val="99"/>
    <w:unhideWhenUsed/>
    <w:rsid w:val="00506F94"/>
    <w:pPr>
      <w:spacing w:before="100" w:beforeAutospacing="1" w:after="100" w:afterAutospacing="1"/>
    </w:pPr>
    <w:rPr>
      <w:rFonts w:ascii="Times" w:hAnsi="Times"/>
      <w:sz w:val="20"/>
    </w:rPr>
  </w:style>
  <w:style w:type="character" w:customStyle="1" w:styleId="woj">
    <w:name w:val="woj"/>
    <w:rsid w:val="00506F94"/>
  </w:style>
  <w:style w:type="character" w:customStyle="1" w:styleId="indent-1-breaks">
    <w:name w:val="indent-1-breaks"/>
    <w:rsid w:val="00506F94"/>
  </w:style>
  <w:style w:type="character" w:customStyle="1" w:styleId="Heading3Char">
    <w:name w:val="Heading 3 Char"/>
    <w:link w:val="Heading3"/>
    <w:rsid w:val="00506F94"/>
    <w:rPr>
      <w:rFonts w:ascii="Calibri" w:eastAsia="MS Gothic" w:hAnsi="Calibri"/>
      <w:b/>
      <w:bCs/>
      <w:sz w:val="26"/>
      <w:szCs w:val="26"/>
    </w:rPr>
  </w:style>
  <w:style w:type="paragraph" w:customStyle="1" w:styleId="chapter-1">
    <w:name w:val="chapter-1"/>
    <w:basedOn w:val="Normal"/>
    <w:rsid w:val="00506F94"/>
    <w:pPr>
      <w:spacing w:before="100" w:beforeAutospacing="1" w:after="100" w:afterAutospacing="1"/>
    </w:pPr>
    <w:rPr>
      <w:rFonts w:ascii="Times" w:hAnsi="Times"/>
      <w:sz w:val="20"/>
    </w:rPr>
  </w:style>
  <w:style w:type="character" w:styleId="Hyperlink">
    <w:name w:val="Hyperlink"/>
    <w:uiPriority w:val="99"/>
    <w:unhideWhenUsed/>
    <w:rsid w:val="00506F94"/>
    <w:rPr>
      <w:color w:val="0000FF"/>
      <w:u w:val="single"/>
    </w:rPr>
  </w:style>
  <w:style w:type="character" w:customStyle="1" w:styleId="oblique">
    <w:name w:val="oblique"/>
    <w:rsid w:val="00506F94"/>
  </w:style>
  <w:style w:type="character" w:styleId="Strong">
    <w:name w:val="Strong"/>
    <w:uiPriority w:val="22"/>
    <w:qFormat/>
    <w:rsid w:val="00506F94"/>
    <w:rPr>
      <w:b/>
      <w:bCs/>
    </w:rPr>
  </w:style>
  <w:style w:type="paragraph" w:customStyle="1" w:styleId="line">
    <w:name w:val="line"/>
    <w:basedOn w:val="Normal"/>
    <w:rsid w:val="00506F94"/>
    <w:pPr>
      <w:spacing w:before="100" w:beforeAutospacing="1" w:after="100" w:afterAutospacing="1"/>
    </w:pPr>
    <w:rPr>
      <w:rFonts w:ascii="Times" w:hAnsi="Times"/>
      <w:sz w:val="20"/>
    </w:rPr>
  </w:style>
  <w:style w:type="paragraph" w:styleId="FootnoteText">
    <w:name w:val="footnote text"/>
    <w:basedOn w:val="Normal"/>
    <w:link w:val="FootnoteTextChar"/>
    <w:rsid w:val="00506F94"/>
    <w:rPr>
      <w:szCs w:val="24"/>
    </w:rPr>
  </w:style>
  <w:style w:type="character" w:customStyle="1" w:styleId="FootnoteTextChar">
    <w:name w:val="Footnote Text Char"/>
    <w:link w:val="FootnoteText"/>
    <w:rsid w:val="00506F94"/>
    <w:rPr>
      <w:sz w:val="24"/>
      <w:szCs w:val="24"/>
    </w:rPr>
  </w:style>
  <w:style w:type="character" w:styleId="FootnoteReference">
    <w:name w:val="footnote reference"/>
    <w:rsid w:val="00506F94"/>
    <w:rPr>
      <w:vertAlign w:val="superscript"/>
    </w:rPr>
  </w:style>
  <w:style w:type="paragraph" w:customStyle="1" w:styleId="top-1">
    <w:name w:val="top-1"/>
    <w:basedOn w:val="Normal"/>
    <w:rsid w:val="00506F94"/>
    <w:pPr>
      <w:spacing w:before="100" w:beforeAutospacing="1" w:after="100" w:afterAutospacing="1"/>
    </w:pPr>
    <w:rPr>
      <w:rFonts w:ascii="Times" w:hAnsi="Times"/>
      <w:sz w:val="20"/>
    </w:rPr>
  </w:style>
  <w:style w:type="character" w:customStyle="1" w:styleId="Lv2-JChar">
    <w:name w:val="Lv2-J Char"/>
    <w:link w:val="Lv2-J"/>
    <w:locked/>
    <w:rsid w:val="00506F94"/>
    <w:rPr>
      <w:sz w:val="24"/>
    </w:rPr>
  </w:style>
  <w:style w:type="character" w:customStyle="1" w:styleId="Sc2-FChar">
    <w:name w:val="Sc2-F Char"/>
    <w:link w:val="Sc2-F"/>
    <w:locked/>
    <w:rsid w:val="00506F94"/>
    <w:rPr>
      <w:b/>
      <w:i/>
      <w:sz w:val="24"/>
    </w:rPr>
  </w:style>
  <w:style w:type="character" w:customStyle="1" w:styleId="Lv3-KChar">
    <w:name w:val="Lv3-K Char"/>
    <w:link w:val="Lv3-K"/>
    <w:locked/>
    <w:rsid w:val="00506F94"/>
    <w:rPr>
      <w:sz w:val="24"/>
    </w:rPr>
  </w:style>
  <w:style w:type="character" w:customStyle="1" w:styleId="chapternum">
    <w:name w:val="chapternum"/>
    <w:rsid w:val="00506F94"/>
  </w:style>
  <w:style w:type="character" w:styleId="Emphasis">
    <w:name w:val="Emphasis"/>
    <w:uiPriority w:val="20"/>
    <w:qFormat/>
    <w:rsid w:val="00506F94"/>
    <w:rPr>
      <w:i/>
      <w:iCs/>
    </w:rPr>
  </w:style>
  <w:style w:type="character" w:styleId="FollowedHyperlink">
    <w:name w:val="FollowedHyperlink"/>
    <w:rsid w:val="00506F94"/>
    <w:rPr>
      <w:color w:val="800080"/>
      <w:u w:val="single"/>
    </w:rPr>
  </w:style>
  <w:style w:type="paragraph" w:customStyle="1" w:styleId="m-4564422112652714227p1">
    <w:name w:val="m_-4564422112652714227p1"/>
    <w:basedOn w:val="Normal"/>
    <w:rsid w:val="00506F94"/>
    <w:pPr>
      <w:spacing w:before="100" w:beforeAutospacing="1" w:after="100" w:afterAutospacing="1"/>
    </w:pPr>
    <w:rPr>
      <w:rFonts w:ascii="Times" w:hAnsi="Times"/>
      <w:sz w:val="20"/>
    </w:rPr>
  </w:style>
  <w:style w:type="character" w:customStyle="1" w:styleId="m-4564422112652714227s1">
    <w:name w:val="m_-4564422112652714227s1"/>
    <w:rsid w:val="00506F94"/>
  </w:style>
  <w:style w:type="paragraph" w:customStyle="1" w:styleId="m-4564422112652714227p2">
    <w:name w:val="m_-4564422112652714227p2"/>
    <w:basedOn w:val="Normal"/>
    <w:rsid w:val="00506F94"/>
    <w:pPr>
      <w:spacing w:before="100" w:beforeAutospacing="1" w:after="100" w:afterAutospacing="1"/>
    </w:pPr>
    <w:rPr>
      <w:rFonts w:ascii="Times" w:hAnsi="Times"/>
      <w:sz w:val="20"/>
    </w:rPr>
  </w:style>
  <w:style w:type="character" w:customStyle="1" w:styleId="greek">
    <w:name w:val="greek"/>
    <w:rsid w:val="00506F94"/>
  </w:style>
  <w:style w:type="paragraph" w:styleId="ListParagraph">
    <w:name w:val="List Paragraph"/>
    <w:basedOn w:val="Normal"/>
    <w:uiPriority w:val="72"/>
    <w:qFormat/>
    <w:rsid w:val="00EE213D"/>
    <w:pPr>
      <w:ind w:left="720"/>
      <w:contextualSpacing/>
    </w:pPr>
  </w:style>
  <w:style w:type="character" w:customStyle="1" w:styleId="Lv1-HChar">
    <w:name w:val="Lv1-H Char"/>
    <w:link w:val="Lv1-H"/>
    <w:locked/>
    <w:rsid w:val="0039073B"/>
    <w:rPr>
      <w:b/>
      <w:caps/>
      <w:sz w:val="24"/>
    </w:rPr>
  </w:style>
  <w:style w:type="character" w:customStyle="1" w:styleId="MyWordStyleChar">
    <w:name w:val="MyWordStyle Char"/>
    <w:basedOn w:val="DefaultParagraphFont"/>
    <w:link w:val="MyWordStyle"/>
    <w:locked/>
    <w:rsid w:val="0039073B"/>
  </w:style>
  <w:style w:type="paragraph" w:customStyle="1" w:styleId="MyWordStyle">
    <w:name w:val="MyWordStyle"/>
    <w:basedOn w:val="Normal"/>
    <w:link w:val="MyWordStyleChar"/>
    <w:qFormat/>
    <w:rsid w:val="0039073B"/>
    <w:pPr>
      <w:spacing w:before="100" w:beforeAutospacing="1" w:after="100" w:afterAutospacing="1"/>
    </w:pPr>
    <w:rPr>
      <w:sz w:val="20"/>
    </w:rPr>
  </w:style>
  <w:style w:type="character" w:styleId="UnresolvedMention">
    <w:name w:val="Unresolved Mention"/>
    <w:basedOn w:val="DefaultParagraphFont"/>
    <w:uiPriority w:val="99"/>
    <w:semiHidden/>
    <w:unhideWhenUsed/>
    <w:rsid w:val="0013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255">
      <w:bodyDiv w:val="1"/>
      <w:marLeft w:val="0"/>
      <w:marRight w:val="0"/>
      <w:marTop w:val="0"/>
      <w:marBottom w:val="0"/>
      <w:divBdr>
        <w:top w:val="none" w:sz="0" w:space="0" w:color="auto"/>
        <w:left w:val="none" w:sz="0" w:space="0" w:color="auto"/>
        <w:bottom w:val="none" w:sz="0" w:space="0" w:color="auto"/>
        <w:right w:val="none" w:sz="0" w:space="0" w:color="auto"/>
      </w:divBdr>
    </w:div>
    <w:div w:id="49034407">
      <w:bodyDiv w:val="1"/>
      <w:marLeft w:val="0"/>
      <w:marRight w:val="0"/>
      <w:marTop w:val="0"/>
      <w:marBottom w:val="0"/>
      <w:divBdr>
        <w:top w:val="none" w:sz="0" w:space="0" w:color="auto"/>
        <w:left w:val="none" w:sz="0" w:space="0" w:color="auto"/>
        <w:bottom w:val="none" w:sz="0" w:space="0" w:color="auto"/>
        <w:right w:val="none" w:sz="0" w:space="0" w:color="auto"/>
      </w:divBdr>
      <w:divsChild>
        <w:div w:id="190458626">
          <w:marLeft w:val="0"/>
          <w:marRight w:val="0"/>
          <w:marTop w:val="0"/>
          <w:marBottom w:val="0"/>
          <w:divBdr>
            <w:top w:val="none" w:sz="0" w:space="0" w:color="auto"/>
            <w:left w:val="none" w:sz="0" w:space="0" w:color="auto"/>
            <w:bottom w:val="none" w:sz="0" w:space="0" w:color="auto"/>
            <w:right w:val="none" w:sz="0" w:space="0" w:color="auto"/>
          </w:divBdr>
        </w:div>
      </w:divsChild>
    </w:div>
    <w:div w:id="78871771">
      <w:bodyDiv w:val="1"/>
      <w:marLeft w:val="0"/>
      <w:marRight w:val="0"/>
      <w:marTop w:val="0"/>
      <w:marBottom w:val="0"/>
      <w:divBdr>
        <w:top w:val="none" w:sz="0" w:space="0" w:color="auto"/>
        <w:left w:val="none" w:sz="0" w:space="0" w:color="auto"/>
        <w:bottom w:val="none" w:sz="0" w:space="0" w:color="auto"/>
        <w:right w:val="none" w:sz="0" w:space="0" w:color="auto"/>
      </w:divBdr>
    </w:div>
    <w:div w:id="91320904">
      <w:bodyDiv w:val="1"/>
      <w:marLeft w:val="0"/>
      <w:marRight w:val="0"/>
      <w:marTop w:val="0"/>
      <w:marBottom w:val="0"/>
      <w:divBdr>
        <w:top w:val="none" w:sz="0" w:space="0" w:color="auto"/>
        <w:left w:val="none" w:sz="0" w:space="0" w:color="auto"/>
        <w:bottom w:val="none" w:sz="0" w:space="0" w:color="auto"/>
        <w:right w:val="none" w:sz="0" w:space="0" w:color="auto"/>
      </w:divBdr>
    </w:div>
    <w:div w:id="95910564">
      <w:bodyDiv w:val="1"/>
      <w:marLeft w:val="0"/>
      <w:marRight w:val="0"/>
      <w:marTop w:val="0"/>
      <w:marBottom w:val="0"/>
      <w:divBdr>
        <w:top w:val="none" w:sz="0" w:space="0" w:color="auto"/>
        <w:left w:val="none" w:sz="0" w:space="0" w:color="auto"/>
        <w:bottom w:val="none" w:sz="0" w:space="0" w:color="auto"/>
        <w:right w:val="none" w:sz="0" w:space="0" w:color="auto"/>
      </w:divBdr>
    </w:div>
    <w:div w:id="148717838">
      <w:bodyDiv w:val="1"/>
      <w:marLeft w:val="0"/>
      <w:marRight w:val="0"/>
      <w:marTop w:val="0"/>
      <w:marBottom w:val="0"/>
      <w:divBdr>
        <w:top w:val="none" w:sz="0" w:space="0" w:color="auto"/>
        <w:left w:val="none" w:sz="0" w:space="0" w:color="auto"/>
        <w:bottom w:val="none" w:sz="0" w:space="0" w:color="auto"/>
        <w:right w:val="none" w:sz="0" w:space="0" w:color="auto"/>
      </w:divBdr>
    </w:div>
    <w:div w:id="148836223">
      <w:bodyDiv w:val="1"/>
      <w:marLeft w:val="0"/>
      <w:marRight w:val="0"/>
      <w:marTop w:val="0"/>
      <w:marBottom w:val="0"/>
      <w:divBdr>
        <w:top w:val="none" w:sz="0" w:space="0" w:color="auto"/>
        <w:left w:val="none" w:sz="0" w:space="0" w:color="auto"/>
        <w:bottom w:val="none" w:sz="0" w:space="0" w:color="auto"/>
        <w:right w:val="none" w:sz="0" w:space="0" w:color="auto"/>
      </w:divBdr>
      <w:divsChild>
        <w:div w:id="1588227983">
          <w:marLeft w:val="0"/>
          <w:marRight w:val="0"/>
          <w:marTop w:val="0"/>
          <w:marBottom w:val="0"/>
          <w:divBdr>
            <w:top w:val="none" w:sz="0" w:space="0" w:color="auto"/>
            <w:left w:val="none" w:sz="0" w:space="0" w:color="auto"/>
            <w:bottom w:val="none" w:sz="0" w:space="0" w:color="auto"/>
            <w:right w:val="none" w:sz="0" w:space="0" w:color="auto"/>
          </w:divBdr>
          <w:divsChild>
            <w:div w:id="1234244405">
              <w:marLeft w:val="0"/>
              <w:marRight w:val="0"/>
              <w:marTop w:val="0"/>
              <w:marBottom w:val="0"/>
              <w:divBdr>
                <w:top w:val="none" w:sz="0" w:space="0" w:color="auto"/>
                <w:left w:val="none" w:sz="0" w:space="0" w:color="auto"/>
                <w:bottom w:val="none" w:sz="0" w:space="0" w:color="auto"/>
                <w:right w:val="none" w:sz="0" w:space="0" w:color="auto"/>
              </w:divBdr>
              <w:divsChild>
                <w:div w:id="15421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49847">
          <w:marLeft w:val="0"/>
          <w:marRight w:val="0"/>
          <w:marTop w:val="0"/>
          <w:marBottom w:val="0"/>
          <w:divBdr>
            <w:top w:val="none" w:sz="0" w:space="0" w:color="auto"/>
            <w:left w:val="none" w:sz="0" w:space="0" w:color="auto"/>
            <w:bottom w:val="none" w:sz="0" w:space="0" w:color="auto"/>
            <w:right w:val="none" w:sz="0" w:space="0" w:color="auto"/>
          </w:divBdr>
          <w:divsChild>
            <w:div w:id="967705453">
              <w:marLeft w:val="0"/>
              <w:marRight w:val="0"/>
              <w:marTop w:val="0"/>
              <w:marBottom w:val="0"/>
              <w:divBdr>
                <w:top w:val="none" w:sz="0" w:space="0" w:color="auto"/>
                <w:left w:val="none" w:sz="0" w:space="0" w:color="auto"/>
                <w:bottom w:val="none" w:sz="0" w:space="0" w:color="auto"/>
                <w:right w:val="none" w:sz="0" w:space="0" w:color="auto"/>
              </w:divBdr>
              <w:divsChild>
                <w:div w:id="16579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48145">
          <w:marLeft w:val="0"/>
          <w:marRight w:val="0"/>
          <w:marTop w:val="0"/>
          <w:marBottom w:val="0"/>
          <w:divBdr>
            <w:top w:val="none" w:sz="0" w:space="0" w:color="auto"/>
            <w:left w:val="none" w:sz="0" w:space="0" w:color="auto"/>
            <w:bottom w:val="none" w:sz="0" w:space="0" w:color="auto"/>
            <w:right w:val="none" w:sz="0" w:space="0" w:color="auto"/>
          </w:divBdr>
          <w:divsChild>
            <w:div w:id="2057658926">
              <w:marLeft w:val="0"/>
              <w:marRight w:val="0"/>
              <w:marTop w:val="0"/>
              <w:marBottom w:val="0"/>
              <w:divBdr>
                <w:top w:val="none" w:sz="0" w:space="0" w:color="auto"/>
                <w:left w:val="none" w:sz="0" w:space="0" w:color="auto"/>
                <w:bottom w:val="none" w:sz="0" w:space="0" w:color="auto"/>
                <w:right w:val="none" w:sz="0" w:space="0" w:color="auto"/>
              </w:divBdr>
              <w:divsChild>
                <w:div w:id="3111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226">
          <w:marLeft w:val="0"/>
          <w:marRight w:val="0"/>
          <w:marTop w:val="0"/>
          <w:marBottom w:val="0"/>
          <w:divBdr>
            <w:top w:val="none" w:sz="0" w:space="0" w:color="auto"/>
            <w:left w:val="none" w:sz="0" w:space="0" w:color="auto"/>
            <w:bottom w:val="none" w:sz="0" w:space="0" w:color="auto"/>
            <w:right w:val="none" w:sz="0" w:space="0" w:color="auto"/>
          </w:divBdr>
          <w:divsChild>
            <w:div w:id="17434441">
              <w:marLeft w:val="0"/>
              <w:marRight w:val="0"/>
              <w:marTop w:val="0"/>
              <w:marBottom w:val="0"/>
              <w:divBdr>
                <w:top w:val="none" w:sz="0" w:space="0" w:color="auto"/>
                <w:left w:val="none" w:sz="0" w:space="0" w:color="auto"/>
                <w:bottom w:val="none" w:sz="0" w:space="0" w:color="auto"/>
                <w:right w:val="none" w:sz="0" w:space="0" w:color="auto"/>
              </w:divBdr>
              <w:divsChild>
                <w:div w:id="18261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4410">
      <w:bodyDiv w:val="1"/>
      <w:marLeft w:val="0"/>
      <w:marRight w:val="0"/>
      <w:marTop w:val="0"/>
      <w:marBottom w:val="0"/>
      <w:divBdr>
        <w:top w:val="none" w:sz="0" w:space="0" w:color="auto"/>
        <w:left w:val="none" w:sz="0" w:space="0" w:color="auto"/>
        <w:bottom w:val="none" w:sz="0" w:space="0" w:color="auto"/>
        <w:right w:val="none" w:sz="0" w:space="0" w:color="auto"/>
      </w:divBdr>
    </w:div>
    <w:div w:id="214590307">
      <w:bodyDiv w:val="1"/>
      <w:marLeft w:val="0"/>
      <w:marRight w:val="0"/>
      <w:marTop w:val="0"/>
      <w:marBottom w:val="0"/>
      <w:divBdr>
        <w:top w:val="none" w:sz="0" w:space="0" w:color="auto"/>
        <w:left w:val="none" w:sz="0" w:space="0" w:color="auto"/>
        <w:bottom w:val="none" w:sz="0" w:space="0" w:color="auto"/>
        <w:right w:val="none" w:sz="0" w:space="0" w:color="auto"/>
      </w:divBdr>
    </w:div>
    <w:div w:id="242687151">
      <w:bodyDiv w:val="1"/>
      <w:marLeft w:val="0"/>
      <w:marRight w:val="0"/>
      <w:marTop w:val="0"/>
      <w:marBottom w:val="0"/>
      <w:divBdr>
        <w:top w:val="none" w:sz="0" w:space="0" w:color="auto"/>
        <w:left w:val="none" w:sz="0" w:space="0" w:color="auto"/>
        <w:bottom w:val="none" w:sz="0" w:space="0" w:color="auto"/>
        <w:right w:val="none" w:sz="0" w:space="0" w:color="auto"/>
      </w:divBdr>
      <w:divsChild>
        <w:div w:id="1724328456">
          <w:marLeft w:val="0"/>
          <w:marRight w:val="0"/>
          <w:marTop w:val="0"/>
          <w:marBottom w:val="0"/>
          <w:divBdr>
            <w:top w:val="none" w:sz="0" w:space="0" w:color="auto"/>
            <w:left w:val="none" w:sz="0" w:space="0" w:color="auto"/>
            <w:bottom w:val="none" w:sz="0" w:space="0" w:color="auto"/>
            <w:right w:val="none" w:sz="0" w:space="0" w:color="auto"/>
          </w:divBdr>
          <w:divsChild>
            <w:div w:id="143551404">
              <w:marLeft w:val="0"/>
              <w:marRight w:val="0"/>
              <w:marTop w:val="0"/>
              <w:marBottom w:val="0"/>
              <w:divBdr>
                <w:top w:val="none" w:sz="0" w:space="0" w:color="auto"/>
                <w:left w:val="none" w:sz="0" w:space="0" w:color="auto"/>
                <w:bottom w:val="none" w:sz="0" w:space="0" w:color="auto"/>
                <w:right w:val="none" w:sz="0" w:space="0" w:color="auto"/>
              </w:divBdr>
              <w:divsChild>
                <w:div w:id="1312177366">
                  <w:marLeft w:val="0"/>
                  <w:marRight w:val="0"/>
                  <w:marTop w:val="0"/>
                  <w:marBottom w:val="0"/>
                  <w:divBdr>
                    <w:top w:val="none" w:sz="0" w:space="0" w:color="auto"/>
                    <w:left w:val="none" w:sz="0" w:space="0" w:color="auto"/>
                    <w:bottom w:val="none" w:sz="0" w:space="0" w:color="auto"/>
                    <w:right w:val="none" w:sz="0" w:space="0" w:color="auto"/>
                  </w:divBdr>
                </w:div>
              </w:divsChild>
            </w:div>
            <w:div w:id="224608855">
              <w:marLeft w:val="0"/>
              <w:marRight w:val="0"/>
              <w:marTop w:val="0"/>
              <w:marBottom w:val="0"/>
              <w:divBdr>
                <w:top w:val="none" w:sz="0" w:space="0" w:color="auto"/>
                <w:left w:val="none" w:sz="0" w:space="0" w:color="auto"/>
                <w:bottom w:val="none" w:sz="0" w:space="0" w:color="auto"/>
                <w:right w:val="none" w:sz="0" w:space="0" w:color="auto"/>
              </w:divBdr>
              <w:divsChild>
                <w:div w:id="1395085368">
                  <w:marLeft w:val="0"/>
                  <w:marRight w:val="0"/>
                  <w:marTop w:val="0"/>
                  <w:marBottom w:val="0"/>
                  <w:divBdr>
                    <w:top w:val="none" w:sz="0" w:space="0" w:color="auto"/>
                    <w:left w:val="none" w:sz="0" w:space="0" w:color="auto"/>
                    <w:bottom w:val="none" w:sz="0" w:space="0" w:color="auto"/>
                    <w:right w:val="none" w:sz="0" w:space="0" w:color="auto"/>
                  </w:divBdr>
                </w:div>
                <w:div w:id="637951984">
                  <w:marLeft w:val="0"/>
                  <w:marRight w:val="0"/>
                  <w:marTop w:val="0"/>
                  <w:marBottom w:val="0"/>
                  <w:divBdr>
                    <w:top w:val="none" w:sz="0" w:space="0" w:color="auto"/>
                    <w:left w:val="none" w:sz="0" w:space="0" w:color="auto"/>
                    <w:bottom w:val="none" w:sz="0" w:space="0" w:color="auto"/>
                    <w:right w:val="none" w:sz="0" w:space="0" w:color="auto"/>
                  </w:divBdr>
                </w:div>
              </w:divsChild>
            </w:div>
            <w:div w:id="2110615262">
              <w:marLeft w:val="0"/>
              <w:marRight w:val="0"/>
              <w:marTop w:val="0"/>
              <w:marBottom w:val="0"/>
              <w:divBdr>
                <w:top w:val="none" w:sz="0" w:space="0" w:color="auto"/>
                <w:left w:val="none" w:sz="0" w:space="0" w:color="auto"/>
                <w:bottom w:val="none" w:sz="0" w:space="0" w:color="auto"/>
                <w:right w:val="none" w:sz="0" w:space="0" w:color="auto"/>
              </w:divBdr>
              <w:divsChild>
                <w:div w:id="10040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09591">
      <w:bodyDiv w:val="1"/>
      <w:marLeft w:val="0"/>
      <w:marRight w:val="0"/>
      <w:marTop w:val="0"/>
      <w:marBottom w:val="0"/>
      <w:divBdr>
        <w:top w:val="none" w:sz="0" w:space="0" w:color="auto"/>
        <w:left w:val="none" w:sz="0" w:space="0" w:color="auto"/>
        <w:bottom w:val="none" w:sz="0" w:space="0" w:color="auto"/>
        <w:right w:val="none" w:sz="0" w:space="0" w:color="auto"/>
      </w:divBdr>
      <w:divsChild>
        <w:div w:id="58215476">
          <w:marLeft w:val="0"/>
          <w:marRight w:val="0"/>
          <w:marTop w:val="0"/>
          <w:marBottom w:val="0"/>
          <w:divBdr>
            <w:top w:val="none" w:sz="0" w:space="0" w:color="auto"/>
            <w:left w:val="none" w:sz="0" w:space="0" w:color="auto"/>
            <w:bottom w:val="none" w:sz="0" w:space="0" w:color="auto"/>
            <w:right w:val="none" w:sz="0" w:space="0" w:color="auto"/>
          </w:divBdr>
        </w:div>
        <w:div w:id="313336648">
          <w:marLeft w:val="0"/>
          <w:marRight w:val="0"/>
          <w:marTop w:val="0"/>
          <w:marBottom w:val="0"/>
          <w:divBdr>
            <w:top w:val="none" w:sz="0" w:space="0" w:color="auto"/>
            <w:left w:val="none" w:sz="0" w:space="0" w:color="auto"/>
            <w:bottom w:val="none" w:sz="0" w:space="0" w:color="auto"/>
            <w:right w:val="none" w:sz="0" w:space="0" w:color="auto"/>
          </w:divBdr>
        </w:div>
      </w:divsChild>
    </w:div>
    <w:div w:id="260187969">
      <w:bodyDiv w:val="1"/>
      <w:marLeft w:val="0"/>
      <w:marRight w:val="0"/>
      <w:marTop w:val="0"/>
      <w:marBottom w:val="0"/>
      <w:divBdr>
        <w:top w:val="none" w:sz="0" w:space="0" w:color="auto"/>
        <w:left w:val="none" w:sz="0" w:space="0" w:color="auto"/>
        <w:bottom w:val="none" w:sz="0" w:space="0" w:color="auto"/>
        <w:right w:val="none" w:sz="0" w:space="0" w:color="auto"/>
      </w:divBdr>
      <w:divsChild>
        <w:div w:id="8146910">
          <w:marLeft w:val="0"/>
          <w:marRight w:val="0"/>
          <w:marTop w:val="0"/>
          <w:marBottom w:val="0"/>
          <w:divBdr>
            <w:top w:val="none" w:sz="0" w:space="0" w:color="auto"/>
            <w:left w:val="none" w:sz="0" w:space="0" w:color="auto"/>
            <w:bottom w:val="none" w:sz="0" w:space="0" w:color="auto"/>
            <w:right w:val="none" w:sz="0" w:space="0" w:color="auto"/>
          </w:divBdr>
        </w:div>
        <w:div w:id="193200435">
          <w:marLeft w:val="0"/>
          <w:marRight w:val="0"/>
          <w:marTop w:val="0"/>
          <w:marBottom w:val="0"/>
          <w:divBdr>
            <w:top w:val="none" w:sz="0" w:space="0" w:color="auto"/>
            <w:left w:val="none" w:sz="0" w:space="0" w:color="auto"/>
            <w:bottom w:val="none" w:sz="0" w:space="0" w:color="auto"/>
            <w:right w:val="none" w:sz="0" w:space="0" w:color="auto"/>
          </w:divBdr>
        </w:div>
      </w:divsChild>
    </w:div>
    <w:div w:id="353271066">
      <w:bodyDiv w:val="1"/>
      <w:marLeft w:val="0"/>
      <w:marRight w:val="0"/>
      <w:marTop w:val="0"/>
      <w:marBottom w:val="0"/>
      <w:divBdr>
        <w:top w:val="none" w:sz="0" w:space="0" w:color="auto"/>
        <w:left w:val="none" w:sz="0" w:space="0" w:color="auto"/>
        <w:bottom w:val="none" w:sz="0" w:space="0" w:color="auto"/>
        <w:right w:val="none" w:sz="0" w:space="0" w:color="auto"/>
      </w:divBdr>
    </w:div>
    <w:div w:id="386227508">
      <w:bodyDiv w:val="1"/>
      <w:marLeft w:val="0"/>
      <w:marRight w:val="0"/>
      <w:marTop w:val="0"/>
      <w:marBottom w:val="0"/>
      <w:divBdr>
        <w:top w:val="none" w:sz="0" w:space="0" w:color="auto"/>
        <w:left w:val="none" w:sz="0" w:space="0" w:color="auto"/>
        <w:bottom w:val="none" w:sz="0" w:space="0" w:color="auto"/>
        <w:right w:val="none" w:sz="0" w:space="0" w:color="auto"/>
      </w:divBdr>
    </w:div>
    <w:div w:id="421029751">
      <w:bodyDiv w:val="1"/>
      <w:marLeft w:val="0"/>
      <w:marRight w:val="0"/>
      <w:marTop w:val="0"/>
      <w:marBottom w:val="0"/>
      <w:divBdr>
        <w:top w:val="none" w:sz="0" w:space="0" w:color="auto"/>
        <w:left w:val="none" w:sz="0" w:space="0" w:color="auto"/>
        <w:bottom w:val="none" w:sz="0" w:space="0" w:color="auto"/>
        <w:right w:val="none" w:sz="0" w:space="0" w:color="auto"/>
      </w:divBdr>
    </w:div>
    <w:div w:id="430396430">
      <w:bodyDiv w:val="1"/>
      <w:marLeft w:val="0"/>
      <w:marRight w:val="0"/>
      <w:marTop w:val="0"/>
      <w:marBottom w:val="0"/>
      <w:divBdr>
        <w:top w:val="none" w:sz="0" w:space="0" w:color="auto"/>
        <w:left w:val="none" w:sz="0" w:space="0" w:color="auto"/>
        <w:bottom w:val="none" w:sz="0" w:space="0" w:color="auto"/>
        <w:right w:val="none" w:sz="0" w:space="0" w:color="auto"/>
      </w:divBdr>
    </w:div>
    <w:div w:id="440757820">
      <w:bodyDiv w:val="1"/>
      <w:marLeft w:val="0"/>
      <w:marRight w:val="0"/>
      <w:marTop w:val="0"/>
      <w:marBottom w:val="0"/>
      <w:divBdr>
        <w:top w:val="none" w:sz="0" w:space="0" w:color="auto"/>
        <w:left w:val="none" w:sz="0" w:space="0" w:color="auto"/>
        <w:bottom w:val="none" w:sz="0" w:space="0" w:color="auto"/>
        <w:right w:val="none" w:sz="0" w:space="0" w:color="auto"/>
      </w:divBdr>
    </w:div>
    <w:div w:id="441805801">
      <w:bodyDiv w:val="1"/>
      <w:marLeft w:val="0"/>
      <w:marRight w:val="0"/>
      <w:marTop w:val="0"/>
      <w:marBottom w:val="0"/>
      <w:divBdr>
        <w:top w:val="none" w:sz="0" w:space="0" w:color="auto"/>
        <w:left w:val="none" w:sz="0" w:space="0" w:color="auto"/>
        <w:bottom w:val="none" w:sz="0" w:space="0" w:color="auto"/>
        <w:right w:val="none" w:sz="0" w:space="0" w:color="auto"/>
      </w:divBdr>
    </w:div>
    <w:div w:id="450394391">
      <w:bodyDiv w:val="1"/>
      <w:marLeft w:val="0"/>
      <w:marRight w:val="0"/>
      <w:marTop w:val="0"/>
      <w:marBottom w:val="0"/>
      <w:divBdr>
        <w:top w:val="none" w:sz="0" w:space="0" w:color="auto"/>
        <w:left w:val="none" w:sz="0" w:space="0" w:color="auto"/>
        <w:bottom w:val="none" w:sz="0" w:space="0" w:color="auto"/>
        <w:right w:val="none" w:sz="0" w:space="0" w:color="auto"/>
      </w:divBdr>
    </w:div>
    <w:div w:id="541402086">
      <w:bodyDiv w:val="1"/>
      <w:marLeft w:val="0"/>
      <w:marRight w:val="0"/>
      <w:marTop w:val="0"/>
      <w:marBottom w:val="0"/>
      <w:divBdr>
        <w:top w:val="none" w:sz="0" w:space="0" w:color="auto"/>
        <w:left w:val="none" w:sz="0" w:space="0" w:color="auto"/>
        <w:bottom w:val="none" w:sz="0" w:space="0" w:color="auto"/>
        <w:right w:val="none" w:sz="0" w:space="0" w:color="auto"/>
      </w:divBdr>
      <w:divsChild>
        <w:div w:id="1124695239">
          <w:marLeft w:val="0"/>
          <w:marRight w:val="0"/>
          <w:marTop w:val="0"/>
          <w:marBottom w:val="0"/>
          <w:divBdr>
            <w:top w:val="none" w:sz="0" w:space="0" w:color="auto"/>
            <w:left w:val="none" w:sz="0" w:space="0" w:color="auto"/>
            <w:bottom w:val="none" w:sz="0" w:space="0" w:color="auto"/>
            <w:right w:val="none" w:sz="0" w:space="0" w:color="auto"/>
          </w:divBdr>
        </w:div>
        <w:div w:id="2104959046">
          <w:marLeft w:val="0"/>
          <w:marRight w:val="0"/>
          <w:marTop w:val="0"/>
          <w:marBottom w:val="0"/>
          <w:divBdr>
            <w:top w:val="none" w:sz="0" w:space="0" w:color="auto"/>
            <w:left w:val="none" w:sz="0" w:space="0" w:color="auto"/>
            <w:bottom w:val="none" w:sz="0" w:space="0" w:color="auto"/>
            <w:right w:val="none" w:sz="0" w:space="0" w:color="auto"/>
          </w:divBdr>
        </w:div>
      </w:divsChild>
    </w:div>
    <w:div w:id="542063022">
      <w:bodyDiv w:val="1"/>
      <w:marLeft w:val="0"/>
      <w:marRight w:val="0"/>
      <w:marTop w:val="0"/>
      <w:marBottom w:val="0"/>
      <w:divBdr>
        <w:top w:val="none" w:sz="0" w:space="0" w:color="auto"/>
        <w:left w:val="none" w:sz="0" w:space="0" w:color="auto"/>
        <w:bottom w:val="none" w:sz="0" w:space="0" w:color="auto"/>
        <w:right w:val="none" w:sz="0" w:space="0" w:color="auto"/>
      </w:divBdr>
    </w:div>
    <w:div w:id="550268332">
      <w:bodyDiv w:val="1"/>
      <w:marLeft w:val="0"/>
      <w:marRight w:val="0"/>
      <w:marTop w:val="0"/>
      <w:marBottom w:val="0"/>
      <w:divBdr>
        <w:top w:val="none" w:sz="0" w:space="0" w:color="auto"/>
        <w:left w:val="none" w:sz="0" w:space="0" w:color="auto"/>
        <w:bottom w:val="none" w:sz="0" w:space="0" w:color="auto"/>
        <w:right w:val="none" w:sz="0" w:space="0" w:color="auto"/>
      </w:divBdr>
    </w:div>
    <w:div w:id="591936214">
      <w:bodyDiv w:val="1"/>
      <w:marLeft w:val="0"/>
      <w:marRight w:val="0"/>
      <w:marTop w:val="0"/>
      <w:marBottom w:val="0"/>
      <w:divBdr>
        <w:top w:val="none" w:sz="0" w:space="0" w:color="auto"/>
        <w:left w:val="none" w:sz="0" w:space="0" w:color="auto"/>
        <w:bottom w:val="none" w:sz="0" w:space="0" w:color="auto"/>
        <w:right w:val="none" w:sz="0" w:space="0" w:color="auto"/>
      </w:divBdr>
    </w:div>
    <w:div w:id="635717546">
      <w:bodyDiv w:val="1"/>
      <w:marLeft w:val="0"/>
      <w:marRight w:val="0"/>
      <w:marTop w:val="0"/>
      <w:marBottom w:val="0"/>
      <w:divBdr>
        <w:top w:val="none" w:sz="0" w:space="0" w:color="auto"/>
        <w:left w:val="none" w:sz="0" w:space="0" w:color="auto"/>
        <w:bottom w:val="none" w:sz="0" w:space="0" w:color="auto"/>
        <w:right w:val="none" w:sz="0" w:space="0" w:color="auto"/>
      </w:divBdr>
    </w:div>
    <w:div w:id="678893504">
      <w:bodyDiv w:val="1"/>
      <w:marLeft w:val="0"/>
      <w:marRight w:val="0"/>
      <w:marTop w:val="0"/>
      <w:marBottom w:val="0"/>
      <w:divBdr>
        <w:top w:val="none" w:sz="0" w:space="0" w:color="auto"/>
        <w:left w:val="none" w:sz="0" w:space="0" w:color="auto"/>
        <w:bottom w:val="none" w:sz="0" w:space="0" w:color="auto"/>
        <w:right w:val="none" w:sz="0" w:space="0" w:color="auto"/>
      </w:divBdr>
      <w:divsChild>
        <w:div w:id="2060471336">
          <w:marLeft w:val="0"/>
          <w:marRight w:val="0"/>
          <w:marTop w:val="0"/>
          <w:marBottom w:val="0"/>
          <w:divBdr>
            <w:top w:val="none" w:sz="0" w:space="0" w:color="auto"/>
            <w:left w:val="none" w:sz="0" w:space="0" w:color="auto"/>
            <w:bottom w:val="none" w:sz="0" w:space="0" w:color="auto"/>
            <w:right w:val="none" w:sz="0" w:space="0" w:color="auto"/>
          </w:divBdr>
        </w:div>
      </w:divsChild>
    </w:div>
    <w:div w:id="685333053">
      <w:bodyDiv w:val="1"/>
      <w:marLeft w:val="0"/>
      <w:marRight w:val="0"/>
      <w:marTop w:val="0"/>
      <w:marBottom w:val="0"/>
      <w:divBdr>
        <w:top w:val="none" w:sz="0" w:space="0" w:color="auto"/>
        <w:left w:val="none" w:sz="0" w:space="0" w:color="auto"/>
        <w:bottom w:val="none" w:sz="0" w:space="0" w:color="auto"/>
        <w:right w:val="none" w:sz="0" w:space="0" w:color="auto"/>
      </w:divBdr>
    </w:div>
    <w:div w:id="699160790">
      <w:bodyDiv w:val="1"/>
      <w:marLeft w:val="0"/>
      <w:marRight w:val="0"/>
      <w:marTop w:val="0"/>
      <w:marBottom w:val="0"/>
      <w:divBdr>
        <w:top w:val="none" w:sz="0" w:space="0" w:color="auto"/>
        <w:left w:val="none" w:sz="0" w:space="0" w:color="auto"/>
        <w:bottom w:val="none" w:sz="0" w:space="0" w:color="auto"/>
        <w:right w:val="none" w:sz="0" w:space="0" w:color="auto"/>
      </w:divBdr>
    </w:div>
    <w:div w:id="720179326">
      <w:bodyDiv w:val="1"/>
      <w:marLeft w:val="0"/>
      <w:marRight w:val="0"/>
      <w:marTop w:val="0"/>
      <w:marBottom w:val="0"/>
      <w:divBdr>
        <w:top w:val="none" w:sz="0" w:space="0" w:color="auto"/>
        <w:left w:val="none" w:sz="0" w:space="0" w:color="auto"/>
        <w:bottom w:val="none" w:sz="0" w:space="0" w:color="auto"/>
        <w:right w:val="none" w:sz="0" w:space="0" w:color="auto"/>
      </w:divBdr>
    </w:div>
    <w:div w:id="885987194">
      <w:bodyDiv w:val="1"/>
      <w:marLeft w:val="0"/>
      <w:marRight w:val="0"/>
      <w:marTop w:val="0"/>
      <w:marBottom w:val="0"/>
      <w:divBdr>
        <w:top w:val="none" w:sz="0" w:space="0" w:color="auto"/>
        <w:left w:val="none" w:sz="0" w:space="0" w:color="auto"/>
        <w:bottom w:val="none" w:sz="0" w:space="0" w:color="auto"/>
        <w:right w:val="none" w:sz="0" w:space="0" w:color="auto"/>
      </w:divBdr>
    </w:div>
    <w:div w:id="893733859">
      <w:bodyDiv w:val="1"/>
      <w:marLeft w:val="0"/>
      <w:marRight w:val="0"/>
      <w:marTop w:val="0"/>
      <w:marBottom w:val="0"/>
      <w:divBdr>
        <w:top w:val="none" w:sz="0" w:space="0" w:color="auto"/>
        <w:left w:val="none" w:sz="0" w:space="0" w:color="auto"/>
        <w:bottom w:val="none" w:sz="0" w:space="0" w:color="auto"/>
        <w:right w:val="none" w:sz="0" w:space="0" w:color="auto"/>
      </w:divBdr>
    </w:div>
    <w:div w:id="967052693">
      <w:bodyDiv w:val="1"/>
      <w:marLeft w:val="0"/>
      <w:marRight w:val="0"/>
      <w:marTop w:val="0"/>
      <w:marBottom w:val="0"/>
      <w:divBdr>
        <w:top w:val="none" w:sz="0" w:space="0" w:color="auto"/>
        <w:left w:val="none" w:sz="0" w:space="0" w:color="auto"/>
        <w:bottom w:val="none" w:sz="0" w:space="0" w:color="auto"/>
        <w:right w:val="none" w:sz="0" w:space="0" w:color="auto"/>
      </w:divBdr>
      <w:divsChild>
        <w:div w:id="679165841">
          <w:marLeft w:val="0"/>
          <w:marRight w:val="0"/>
          <w:marTop w:val="0"/>
          <w:marBottom w:val="0"/>
          <w:divBdr>
            <w:top w:val="none" w:sz="0" w:space="0" w:color="auto"/>
            <w:left w:val="none" w:sz="0" w:space="0" w:color="auto"/>
            <w:bottom w:val="none" w:sz="0" w:space="0" w:color="auto"/>
            <w:right w:val="none" w:sz="0" w:space="0" w:color="auto"/>
          </w:divBdr>
        </w:div>
      </w:divsChild>
    </w:div>
    <w:div w:id="998650572">
      <w:bodyDiv w:val="1"/>
      <w:marLeft w:val="0"/>
      <w:marRight w:val="0"/>
      <w:marTop w:val="0"/>
      <w:marBottom w:val="0"/>
      <w:divBdr>
        <w:top w:val="none" w:sz="0" w:space="0" w:color="auto"/>
        <w:left w:val="none" w:sz="0" w:space="0" w:color="auto"/>
        <w:bottom w:val="none" w:sz="0" w:space="0" w:color="auto"/>
        <w:right w:val="none" w:sz="0" w:space="0" w:color="auto"/>
      </w:divBdr>
    </w:div>
    <w:div w:id="1009598855">
      <w:bodyDiv w:val="1"/>
      <w:marLeft w:val="0"/>
      <w:marRight w:val="0"/>
      <w:marTop w:val="0"/>
      <w:marBottom w:val="0"/>
      <w:divBdr>
        <w:top w:val="none" w:sz="0" w:space="0" w:color="auto"/>
        <w:left w:val="none" w:sz="0" w:space="0" w:color="auto"/>
        <w:bottom w:val="none" w:sz="0" w:space="0" w:color="auto"/>
        <w:right w:val="none" w:sz="0" w:space="0" w:color="auto"/>
      </w:divBdr>
    </w:div>
    <w:div w:id="1021201427">
      <w:bodyDiv w:val="1"/>
      <w:marLeft w:val="0"/>
      <w:marRight w:val="0"/>
      <w:marTop w:val="0"/>
      <w:marBottom w:val="0"/>
      <w:divBdr>
        <w:top w:val="none" w:sz="0" w:space="0" w:color="auto"/>
        <w:left w:val="none" w:sz="0" w:space="0" w:color="auto"/>
        <w:bottom w:val="none" w:sz="0" w:space="0" w:color="auto"/>
        <w:right w:val="none" w:sz="0" w:space="0" w:color="auto"/>
      </w:divBdr>
    </w:div>
    <w:div w:id="1054696603">
      <w:bodyDiv w:val="1"/>
      <w:marLeft w:val="0"/>
      <w:marRight w:val="0"/>
      <w:marTop w:val="0"/>
      <w:marBottom w:val="0"/>
      <w:divBdr>
        <w:top w:val="none" w:sz="0" w:space="0" w:color="auto"/>
        <w:left w:val="none" w:sz="0" w:space="0" w:color="auto"/>
        <w:bottom w:val="none" w:sz="0" w:space="0" w:color="auto"/>
        <w:right w:val="none" w:sz="0" w:space="0" w:color="auto"/>
      </w:divBdr>
    </w:div>
    <w:div w:id="1085151769">
      <w:bodyDiv w:val="1"/>
      <w:marLeft w:val="0"/>
      <w:marRight w:val="0"/>
      <w:marTop w:val="0"/>
      <w:marBottom w:val="0"/>
      <w:divBdr>
        <w:top w:val="none" w:sz="0" w:space="0" w:color="auto"/>
        <w:left w:val="none" w:sz="0" w:space="0" w:color="auto"/>
        <w:bottom w:val="none" w:sz="0" w:space="0" w:color="auto"/>
        <w:right w:val="none" w:sz="0" w:space="0" w:color="auto"/>
      </w:divBdr>
      <w:divsChild>
        <w:div w:id="406194111">
          <w:marLeft w:val="0"/>
          <w:marRight w:val="0"/>
          <w:marTop w:val="0"/>
          <w:marBottom w:val="0"/>
          <w:divBdr>
            <w:top w:val="none" w:sz="0" w:space="0" w:color="auto"/>
            <w:left w:val="none" w:sz="0" w:space="0" w:color="auto"/>
            <w:bottom w:val="none" w:sz="0" w:space="0" w:color="auto"/>
            <w:right w:val="none" w:sz="0" w:space="0" w:color="auto"/>
          </w:divBdr>
        </w:div>
      </w:divsChild>
    </w:div>
    <w:div w:id="1088383595">
      <w:bodyDiv w:val="1"/>
      <w:marLeft w:val="0"/>
      <w:marRight w:val="0"/>
      <w:marTop w:val="0"/>
      <w:marBottom w:val="0"/>
      <w:divBdr>
        <w:top w:val="none" w:sz="0" w:space="0" w:color="auto"/>
        <w:left w:val="none" w:sz="0" w:space="0" w:color="auto"/>
        <w:bottom w:val="none" w:sz="0" w:space="0" w:color="auto"/>
        <w:right w:val="none" w:sz="0" w:space="0" w:color="auto"/>
      </w:divBdr>
    </w:div>
    <w:div w:id="1141072099">
      <w:bodyDiv w:val="1"/>
      <w:marLeft w:val="0"/>
      <w:marRight w:val="0"/>
      <w:marTop w:val="0"/>
      <w:marBottom w:val="0"/>
      <w:divBdr>
        <w:top w:val="none" w:sz="0" w:space="0" w:color="auto"/>
        <w:left w:val="none" w:sz="0" w:space="0" w:color="auto"/>
        <w:bottom w:val="none" w:sz="0" w:space="0" w:color="auto"/>
        <w:right w:val="none" w:sz="0" w:space="0" w:color="auto"/>
      </w:divBdr>
      <w:divsChild>
        <w:div w:id="506527799">
          <w:marLeft w:val="0"/>
          <w:marRight w:val="0"/>
          <w:marTop w:val="0"/>
          <w:marBottom w:val="0"/>
          <w:divBdr>
            <w:top w:val="none" w:sz="0" w:space="0" w:color="auto"/>
            <w:left w:val="none" w:sz="0" w:space="0" w:color="auto"/>
            <w:bottom w:val="none" w:sz="0" w:space="0" w:color="auto"/>
            <w:right w:val="none" w:sz="0" w:space="0" w:color="auto"/>
          </w:divBdr>
        </w:div>
        <w:div w:id="1312565286">
          <w:marLeft w:val="0"/>
          <w:marRight w:val="0"/>
          <w:marTop w:val="0"/>
          <w:marBottom w:val="0"/>
          <w:divBdr>
            <w:top w:val="none" w:sz="0" w:space="0" w:color="auto"/>
            <w:left w:val="none" w:sz="0" w:space="0" w:color="auto"/>
            <w:bottom w:val="none" w:sz="0" w:space="0" w:color="auto"/>
            <w:right w:val="none" w:sz="0" w:space="0" w:color="auto"/>
          </w:divBdr>
        </w:div>
      </w:divsChild>
    </w:div>
    <w:div w:id="1279483619">
      <w:bodyDiv w:val="1"/>
      <w:marLeft w:val="0"/>
      <w:marRight w:val="0"/>
      <w:marTop w:val="0"/>
      <w:marBottom w:val="0"/>
      <w:divBdr>
        <w:top w:val="none" w:sz="0" w:space="0" w:color="auto"/>
        <w:left w:val="none" w:sz="0" w:space="0" w:color="auto"/>
        <w:bottom w:val="none" w:sz="0" w:space="0" w:color="auto"/>
        <w:right w:val="none" w:sz="0" w:space="0" w:color="auto"/>
      </w:divBdr>
      <w:divsChild>
        <w:div w:id="347490093">
          <w:marLeft w:val="0"/>
          <w:marRight w:val="0"/>
          <w:marTop w:val="0"/>
          <w:marBottom w:val="0"/>
          <w:divBdr>
            <w:top w:val="none" w:sz="0" w:space="0" w:color="auto"/>
            <w:left w:val="none" w:sz="0" w:space="0" w:color="auto"/>
            <w:bottom w:val="none" w:sz="0" w:space="0" w:color="auto"/>
            <w:right w:val="none" w:sz="0" w:space="0" w:color="auto"/>
          </w:divBdr>
          <w:divsChild>
            <w:div w:id="77361869">
              <w:marLeft w:val="0"/>
              <w:marRight w:val="0"/>
              <w:marTop w:val="0"/>
              <w:marBottom w:val="0"/>
              <w:divBdr>
                <w:top w:val="none" w:sz="0" w:space="0" w:color="auto"/>
                <w:left w:val="none" w:sz="0" w:space="0" w:color="auto"/>
                <w:bottom w:val="none" w:sz="0" w:space="0" w:color="auto"/>
                <w:right w:val="none" w:sz="0" w:space="0" w:color="auto"/>
              </w:divBdr>
              <w:divsChild>
                <w:div w:id="1996300317">
                  <w:marLeft w:val="0"/>
                  <w:marRight w:val="0"/>
                  <w:marTop w:val="0"/>
                  <w:marBottom w:val="0"/>
                  <w:divBdr>
                    <w:top w:val="none" w:sz="0" w:space="0" w:color="auto"/>
                    <w:left w:val="none" w:sz="0" w:space="0" w:color="auto"/>
                    <w:bottom w:val="none" w:sz="0" w:space="0" w:color="auto"/>
                    <w:right w:val="none" w:sz="0" w:space="0" w:color="auto"/>
                  </w:divBdr>
                </w:div>
              </w:divsChild>
            </w:div>
            <w:div w:id="853347751">
              <w:marLeft w:val="0"/>
              <w:marRight w:val="0"/>
              <w:marTop w:val="0"/>
              <w:marBottom w:val="0"/>
              <w:divBdr>
                <w:top w:val="none" w:sz="0" w:space="0" w:color="auto"/>
                <w:left w:val="none" w:sz="0" w:space="0" w:color="auto"/>
                <w:bottom w:val="none" w:sz="0" w:space="0" w:color="auto"/>
                <w:right w:val="none" w:sz="0" w:space="0" w:color="auto"/>
              </w:divBdr>
              <w:divsChild>
                <w:div w:id="1476482235">
                  <w:marLeft w:val="0"/>
                  <w:marRight w:val="0"/>
                  <w:marTop w:val="0"/>
                  <w:marBottom w:val="0"/>
                  <w:divBdr>
                    <w:top w:val="none" w:sz="0" w:space="0" w:color="auto"/>
                    <w:left w:val="none" w:sz="0" w:space="0" w:color="auto"/>
                    <w:bottom w:val="none" w:sz="0" w:space="0" w:color="auto"/>
                    <w:right w:val="none" w:sz="0" w:space="0" w:color="auto"/>
                  </w:divBdr>
                </w:div>
              </w:divsChild>
            </w:div>
            <w:div w:id="1199899768">
              <w:marLeft w:val="0"/>
              <w:marRight w:val="0"/>
              <w:marTop w:val="0"/>
              <w:marBottom w:val="0"/>
              <w:divBdr>
                <w:top w:val="none" w:sz="0" w:space="0" w:color="auto"/>
                <w:left w:val="none" w:sz="0" w:space="0" w:color="auto"/>
                <w:bottom w:val="none" w:sz="0" w:space="0" w:color="auto"/>
                <w:right w:val="none" w:sz="0" w:space="0" w:color="auto"/>
              </w:divBdr>
              <w:divsChild>
                <w:div w:id="1440024835">
                  <w:marLeft w:val="0"/>
                  <w:marRight w:val="0"/>
                  <w:marTop w:val="0"/>
                  <w:marBottom w:val="0"/>
                  <w:divBdr>
                    <w:top w:val="none" w:sz="0" w:space="0" w:color="auto"/>
                    <w:left w:val="none" w:sz="0" w:space="0" w:color="auto"/>
                    <w:bottom w:val="none" w:sz="0" w:space="0" w:color="auto"/>
                    <w:right w:val="none" w:sz="0" w:space="0" w:color="auto"/>
                  </w:divBdr>
                </w:div>
              </w:divsChild>
            </w:div>
            <w:div w:id="684943818">
              <w:marLeft w:val="0"/>
              <w:marRight w:val="0"/>
              <w:marTop w:val="0"/>
              <w:marBottom w:val="0"/>
              <w:divBdr>
                <w:top w:val="none" w:sz="0" w:space="0" w:color="auto"/>
                <w:left w:val="none" w:sz="0" w:space="0" w:color="auto"/>
                <w:bottom w:val="none" w:sz="0" w:space="0" w:color="auto"/>
                <w:right w:val="none" w:sz="0" w:space="0" w:color="auto"/>
              </w:divBdr>
              <w:divsChild>
                <w:div w:id="19462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2469">
          <w:marLeft w:val="0"/>
          <w:marRight w:val="0"/>
          <w:marTop w:val="0"/>
          <w:marBottom w:val="0"/>
          <w:divBdr>
            <w:top w:val="none" w:sz="0" w:space="0" w:color="auto"/>
            <w:left w:val="none" w:sz="0" w:space="0" w:color="auto"/>
            <w:bottom w:val="none" w:sz="0" w:space="0" w:color="auto"/>
            <w:right w:val="none" w:sz="0" w:space="0" w:color="auto"/>
          </w:divBdr>
          <w:divsChild>
            <w:div w:id="318391909">
              <w:marLeft w:val="0"/>
              <w:marRight w:val="0"/>
              <w:marTop w:val="0"/>
              <w:marBottom w:val="0"/>
              <w:divBdr>
                <w:top w:val="none" w:sz="0" w:space="0" w:color="auto"/>
                <w:left w:val="none" w:sz="0" w:space="0" w:color="auto"/>
                <w:bottom w:val="none" w:sz="0" w:space="0" w:color="auto"/>
                <w:right w:val="none" w:sz="0" w:space="0" w:color="auto"/>
              </w:divBdr>
              <w:divsChild>
                <w:div w:id="3449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501">
          <w:marLeft w:val="0"/>
          <w:marRight w:val="0"/>
          <w:marTop w:val="0"/>
          <w:marBottom w:val="0"/>
          <w:divBdr>
            <w:top w:val="none" w:sz="0" w:space="0" w:color="auto"/>
            <w:left w:val="none" w:sz="0" w:space="0" w:color="auto"/>
            <w:bottom w:val="none" w:sz="0" w:space="0" w:color="auto"/>
            <w:right w:val="none" w:sz="0" w:space="0" w:color="auto"/>
          </w:divBdr>
          <w:divsChild>
            <w:div w:id="1122571655">
              <w:marLeft w:val="0"/>
              <w:marRight w:val="0"/>
              <w:marTop w:val="0"/>
              <w:marBottom w:val="0"/>
              <w:divBdr>
                <w:top w:val="none" w:sz="0" w:space="0" w:color="auto"/>
                <w:left w:val="none" w:sz="0" w:space="0" w:color="auto"/>
                <w:bottom w:val="none" w:sz="0" w:space="0" w:color="auto"/>
                <w:right w:val="none" w:sz="0" w:space="0" w:color="auto"/>
              </w:divBdr>
              <w:divsChild>
                <w:div w:id="1676568805">
                  <w:marLeft w:val="0"/>
                  <w:marRight w:val="0"/>
                  <w:marTop w:val="0"/>
                  <w:marBottom w:val="0"/>
                  <w:divBdr>
                    <w:top w:val="none" w:sz="0" w:space="0" w:color="auto"/>
                    <w:left w:val="none" w:sz="0" w:space="0" w:color="auto"/>
                    <w:bottom w:val="none" w:sz="0" w:space="0" w:color="auto"/>
                    <w:right w:val="none" w:sz="0" w:space="0" w:color="auto"/>
                  </w:divBdr>
                </w:div>
              </w:divsChild>
            </w:div>
            <w:div w:id="2133202835">
              <w:marLeft w:val="0"/>
              <w:marRight w:val="0"/>
              <w:marTop w:val="0"/>
              <w:marBottom w:val="0"/>
              <w:divBdr>
                <w:top w:val="none" w:sz="0" w:space="0" w:color="auto"/>
                <w:left w:val="none" w:sz="0" w:space="0" w:color="auto"/>
                <w:bottom w:val="none" w:sz="0" w:space="0" w:color="auto"/>
                <w:right w:val="none" w:sz="0" w:space="0" w:color="auto"/>
              </w:divBdr>
              <w:divsChild>
                <w:div w:id="375205948">
                  <w:marLeft w:val="0"/>
                  <w:marRight w:val="0"/>
                  <w:marTop w:val="0"/>
                  <w:marBottom w:val="0"/>
                  <w:divBdr>
                    <w:top w:val="none" w:sz="0" w:space="0" w:color="auto"/>
                    <w:left w:val="none" w:sz="0" w:space="0" w:color="auto"/>
                    <w:bottom w:val="none" w:sz="0" w:space="0" w:color="auto"/>
                    <w:right w:val="none" w:sz="0" w:space="0" w:color="auto"/>
                  </w:divBdr>
                </w:div>
              </w:divsChild>
            </w:div>
            <w:div w:id="263273203">
              <w:marLeft w:val="0"/>
              <w:marRight w:val="0"/>
              <w:marTop w:val="0"/>
              <w:marBottom w:val="0"/>
              <w:divBdr>
                <w:top w:val="none" w:sz="0" w:space="0" w:color="auto"/>
                <w:left w:val="none" w:sz="0" w:space="0" w:color="auto"/>
                <w:bottom w:val="none" w:sz="0" w:space="0" w:color="auto"/>
                <w:right w:val="none" w:sz="0" w:space="0" w:color="auto"/>
              </w:divBdr>
              <w:divsChild>
                <w:div w:id="262881535">
                  <w:marLeft w:val="0"/>
                  <w:marRight w:val="0"/>
                  <w:marTop w:val="0"/>
                  <w:marBottom w:val="0"/>
                  <w:divBdr>
                    <w:top w:val="none" w:sz="0" w:space="0" w:color="auto"/>
                    <w:left w:val="none" w:sz="0" w:space="0" w:color="auto"/>
                    <w:bottom w:val="none" w:sz="0" w:space="0" w:color="auto"/>
                    <w:right w:val="none" w:sz="0" w:space="0" w:color="auto"/>
                  </w:divBdr>
                </w:div>
              </w:divsChild>
            </w:div>
            <w:div w:id="1546720565">
              <w:marLeft w:val="0"/>
              <w:marRight w:val="0"/>
              <w:marTop w:val="0"/>
              <w:marBottom w:val="0"/>
              <w:divBdr>
                <w:top w:val="none" w:sz="0" w:space="0" w:color="auto"/>
                <w:left w:val="none" w:sz="0" w:space="0" w:color="auto"/>
                <w:bottom w:val="none" w:sz="0" w:space="0" w:color="auto"/>
                <w:right w:val="none" w:sz="0" w:space="0" w:color="auto"/>
              </w:divBdr>
              <w:divsChild>
                <w:div w:id="13258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568">
          <w:marLeft w:val="0"/>
          <w:marRight w:val="0"/>
          <w:marTop w:val="0"/>
          <w:marBottom w:val="0"/>
          <w:divBdr>
            <w:top w:val="none" w:sz="0" w:space="0" w:color="auto"/>
            <w:left w:val="none" w:sz="0" w:space="0" w:color="auto"/>
            <w:bottom w:val="none" w:sz="0" w:space="0" w:color="auto"/>
            <w:right w:val="none" w:sz="0" w:space="0" w:color="auto"/>
          </w:divBdr>
          <w:divsChild>
            <w:div w:id="1076635349">
              <w:marLeft w:val="0"/>
              <w:marRight w:val="0"/>
              <w:marTop w:val="0"/>
              <w:marBottom w:val="0"/>
              <w:divBdr>
                <w:top w:val="none" w:sz="0" w:space="0" w:color="auto"/>
                <w:left w:val="none" w:sz="0" w:space="0" w:color="auto"/>
                <w:bottom w:val="none" w:sz="0" w:space="0" w:color="auto"/>
                <w:right w:val="none" w:sz="0" w:space="0" w:color="auto"/>
              </w:divBdr>
              <w:divsChild>
                <w:div w:id="2811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0968">
          <w:marLeft w:val="0"/>
          <w:marRight w:val="0"/>
          <w:marTop w:val="0"/>
          <w:marBottom w:val="0"/>
          <w:divBdr>
            <w:top w:val="none" w:sz="0" w:space="0" w:color="auto"/>
            <w:left w:val="none" w:sz="0" w:space="0" w:color="auto"/>
            <w:bottom w:val="none" w:sz="0" w:space="0" w:color="auto"/>
            <w:right w:val="none" w:sz="0" w:space="0" w:color="auto"/>
          </w:divBdr>
          <w:divsChild>
            <w:div w:id="675503819">
              <w:marLeft w:val="0"/>
              <w:marRight w:val="0"/>
              <w:marTop w:val="0"/>
              <w:marBottom w:val="0"/>
              <w:divBdr>
                <w:top w:val="none" w:sz="0" w:space="0" w:color="auto"/>
                <w:left w:val="none" w:sz="0" w:space="0" w:color="auto"/>
                <w:bottom w:val="none" w:sz="0" w:space="0" w:color="auto"/>
                <w:right w:val="none" w:sz="0" w:space="0" w:color="auto"/>
              </w:divBdr>
              <w:divsChild>
                <w:div w:id="17435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9148">
          <w:marLeft w:val="0"/>
          <w:marRight w:val="0"/>
          <w:marTop w:val="0"/>
          <w:marBottom w:val="0"/>
          <w:divBdr>
            <w:top w:val="none" w:sz="0" w:space="0" w:color="auto"/>
            <w:left w:val="none" w:sz="0" w:space="0" w:color="auto"/>
            <w:bottom w:val="none" w:sz="0" w:space="0" w:color="auto"/>
            <w:right w:val="none" w:sz="0" w:space="0" w:color="auto"/>
          </w:divBdr>
          <w:divsChild>
            <w:div w:id="1362701133">
              <w:marLeft w:val="0"/>
              <w:marRight w:val="0"/>
              <w:marTop w:val="0"/>
              <w:marBottom w:val="0"/>
              <w:divBdr>
                <w:top w:val="none" w:sz="0" w:space="0" w:color="auto"/>
                <w:left w:val="none" w:sz="0" w:space="0" w:color="auto"/>
                <w:bottom w:val="none" w:sz="0" w:space="0" w:color="auto"/>
                <w:right w:val="none" w:sz="0" w:space="0" w:color="auto"/>
              </w:divBdr>
              <w:divsChild>
                <w:div w:id="14526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80669">
          <w:marLeft w:val="0"/>
          <w:marRight w:val="0"/>
          <w:marTop w:val="0"/>
          <w:marBottom w:val="0"/>
          <w:divBdr>
            <w:top w:val="none" w:sz="0" w:space="0" w:color="auto"/>
            <w:left w:val="none" w:sz="0" w:space="0" w:color="auto"/>
            <w:bottom w:val="none" w:sz="0" w:space="0" w:color="auto"/>
            <w:right w:val="none" w:sz="0" w:space="0" w:color="auto"/>
          </w:divBdr>
          <w:divsChild>
            <w:div w:id="1582251899">
              <w:marLeft w:val="0"/>
              <w:marRight w:val="0"/>
              <w:marTop w:val="0"/>
              <w:marBottom w:val="0"/>
              <w:divBdr>
                <w:top w:val="none" w:sz="0" w:space="0" w:color="auto"/>
                <w:left w:val="none" w:sz="0" w:space="0" w:color="auto"/>
                <w:bottom w:val="none" w:sz="0" w:space="0" w:color="auto"/>
                <w:right w:val="none" w:sz="0" w:space="0" w:color="auto"/>
              </w:divBdr>
              <w:divsChild>
                <w:div w:id="2742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92496">
      <w:bodyDiv w:val="1"/>
      <w:marLeft w:val="0"/>
      <w:marRight w:val="0"/>
      <w:marTop w:val="0"/>
      <w:marBottom w:val="0"/>
      <w:divBdr>
        <w:top w:val="none" w:sz="0" w:space="0" w:color="auto"/>
        <w:left w:val="none" w:sz="0" w:space="0" w:color="auto"/>
        <w:bottom w:val="none" w:sz="0" w:space="0" w:color="auto"/>
        <w:right w:val="none" w:sz="0" w:space="0" w:color="auto"/>
      </w:divBdr>
    </w:div>
    <w:div w:id="1304195520">
      <w:bodyDiv w:val="1"/>
      <w:marLeft w:val="0"/>
      <w:marRight w:val="0"/>
      <w:marTop w:val="0"/>
      <w:marBottom w:val="0"/>
      <w:divBdr>
        <w:top w:val="none" w:sz="0" w:space="0" w:color="auto"/>
        <w:left w:val="none" w:sz="0" w:space="0" w:color="auto"/>
        <w:bottom w:val="none" w:sz="0" w:space="0" w:color="auto"/>
        <w:right w:val="none" w:sz="0" w:space="0" w:color="auto"/>
      </w:divBdr>
    </w:div>
    <w:div w:id="1315260309">
      <w:bodyDiv w:val="1"/>
      <w:marLeft w:val="0"/>
      <w:marRight w:val="0"/>
      <w:marTop w:val="0"/>
      <w:marBottom w:val="0"/>
      <w:divBdr>
        <w:top w:val="none" w:sz="0" w:space="0" w:color="auto"/>
        <w:left w:val="none" w:sz="0" w:space="0" w:color="auto"/>
        <w:bottom w:val="none" w:sz="0" w:space="0" w:color="auto"/>
        <w:right w:val="none" w:sz="0" w:space="0" w:color="auto"/>
      </w:divBdr>
    </w:div>
    <w:div w:id="1328094674">
      <w:bodyDiv w:val="1"/>
      <w:marLeft w:val="0"/>
      <w:marRight w:val="0"/>
      <w:marTop w:val="0"/>
      <w:marBottom w:val="0"/>
      <w:divBdr>
        <w:top w:val="none" w:sz="0" w:space="0" w:color="auto"/>
        <w:left w:val="none" w:sz="0" w:space="0" w:color="auto"/>
        <w:bottom w:val="none" w:sz="0" w:space="0" w:color="auto"/>
        <w:right w:val="none" w:sz="0" w:space="0" w:color="auto"/>
      </w:divBdr>
    </w:div>
    <w:div w:id="1335066246">
      <w:bodyDiv w:val="1"/>
      <w:marLeft w:val="0"/>
      <w:marRight w:val="0"/>
      <w:marTop w:val="0"/>
      <w:marBottom w:val="0"/>
      <w:divBdr>
        <w:top w:val="none" w:sz="0" w:space="0" w:color="auto"/>
        <w:left w:val="none" w:sz="0" w:space="0" w:color="auto"/>
        <w:bottom w:val="none" w:sz="0" w:space="0" w:color="auto"/>
        <w:right w:val="none" w:sz="0" w:space="0" w:color="auto"/>
      </w:divBdr>
    </w:div>
    <w:div w:id="1448504063">
      <w:bodyDiv w:val="1"/>
      <w:marLeft w:val="0"/>
      <w:marRight w:val="0"/>
      <w:marTop w:val="0"/>
      <w:marBottom w:val="0"/>
      <w:divBdr>
        <w:top w:val="none" w:sz="0" w:space="0" w:color="auto"/>
        <w:left w:val="none" w:sz="0" w:space="0" w:color="auto"/>
        <w:bottom w:val="none" w:sz="0" w:space="0" w:color="auto"/>
        <w:right w:val="none" w:sz="0" w:space="0" w:color="auto"/>
      </w:divBdr>
    </w:div>
    <w:div w:id="1504542247">
      <w:bodyDiv w:val="1"/>
      <w:marLeft w:val="0"/>
      <w:marRight w:val="0"/>
      <w:marTop w:val="0"/>
      <w:marBottom w:val="0"/>
      <w:divBdr>
        <w:top w:val="none" w:sz="0" w:space="0" w:color="auto"/>
        <w:left w:val="none" w:sz="0" w:space="0" w:color="auto"/>
        <w:bottom w:val="none" w:sz="0" w:space="0" w:color="auto"/>
        <w:right w:val="none" w:sz="0" w:space="0" w:color="auto"/>
      </w:divBdr>
    </w:div>
    <w:div w:id="1534224526">
      <w:bodyDiv w:val="1"/>
      <w:marLeft w:val="0"/>
      <w:marRight w:val="0"/>
      <w:marTop w:val="0"/>
      <w:marBottom w:val="0"/>
      <w:divBdr>
        <w:top w:val="none" w:sz="0" w:space="0" w:color="auto"/>
        <w:left w:val="none" w:sz="0" w:space="0" w:color="auto"/>
        <w:bottom w:val="none" w:sz="0" w:space="0" w:color="auto"/>
        <w:right w:val="none" w:sz="0" w:space="0" w:color="auto"/>
      </w:divBdr>
      <w:divsChild>
        <w:div w:id="398484463">
          <w:marLeft w:val="0"/>
          <w:marRight w:val="0"/>
          <w:marTop w:val="0"/>
          <w:marBottom w:val="0"/>
          <w:divBdr>
            <w:top w:val="none" w:sz="0" w:space="0" w:color="auto"/>
            <w:left w:val="none" w:sz="0" w:space="0" w:color="auto"/>
            <w:bottom w:val="none" w:sz="0" w:space="0" w:color="auto"/>
            <w:right w:val="none" w:sz="0" w:space="0" w:color="auto"/>
          </w:divBdr>
        </w:div>
        <w:div w:id="1316299095">
          <w:marLeft w:val="0"/>
          <w:marRight w:val="0"/>
          <w:marTop w:val="0"/>
          <w:marBottom w:val="0"/>
          <w:divBdr>
            <w:top w:val="none" w:sz="0" w:space="0" w:color="auto"/>
            <w:left w:val="none" w:sz="0" w:space="0" w:color="auto"/>
            <w:bottom w:val="none" w:sz="0" w:space="0" w:color="auto"/>
            <w:right w:val="none" w:sz="0" w:space="0" w:color="auto"/>
          </w:divBdr>
        </w:div>
      </w:divsChild>
    </w:div>
    <w:div w:id="1534879587">
      <w:bodyDiv w:val="1"/>
      <w:marLeft w:val="0"/>
      <w:marRight w:val="0"/>
      <w:marTop w:val="0"/>
      <w:marBottom w:val="0"/>
      <w:divBdr>
        <w:top w:val="none" w:sz="0" w:space="0" w:color="auto"/>
        <w:left w:val="none" w:sz="0" w:space="0" w:color="auto"/>
        <w:bottom w:val="none" w:sz="0" w:space="0" w:color="auto"/>
        <w:right w:val="none" w:sz="0" w:space="0" w:color="auto"/>
      </w:divBdr>
    </w:div>
    <w:div w:id="1666013566">
      <w:bodyDiv w:val="1"/>
      <w:marLeft w:val="0"/>
      <w:marRight w:val="0"/>
      <w:marTop w:val="0"/>
      <w:marBottom w:val="0"/>
      <w:divBdr>
        <w:top w:val="none" w:sz="0" w:space="0" w:color="auto"/>
        <w:left w:val="none" w:sz="0" w:space="0" w:color="auto"/>
        <w:bottom w:val="none" w:sz="0" w:space="0" w:color="auto"/>
        <w:right w:val="none" w:sz="0" w:space="0" w:color="auto"/>
      </w:divBdr>
    </w:div>
    <w:div w:id="1683555013">
      <w:bodyDiv w:val="1"/>
      <w:marLeft w:val="0"/>
      <w:marRight w:val="0"/>
      <w:marTop w:val="0"/>
      <w:marBottom w:val="0"/>
      <w:divBdr>
        <w:top w:val="none" w:sz="0" w:space="0" w:color="auto"/>
        <w:left w:val="none" w:sz="0" w:space="0" w:color="auto"/>
        <w:bottom w:val="none" w:sz="0" w:space="0" w:color="auto"/>
        <w:right w:val="none" w:sz="0" w:space="0" w:color="auto"/>
      </w:divBdr>
    </w:div>
    <w:div w:id="1699358146">
      <w:bodyDiv w:val="1"/>
      <w:marLeft w:val="0"/>
      <w:marRight w:val="0"/>
      <w:marTop w:val="0"/>
      <w:marBottom w:val="0"/>
      <w:divBdr>
        <w:top w:val="none" w:sz="0" w:space="0" w:color="auto"/>
        <w:left w:val="none" w:sz="0" w:space="0" w:color="auto"/>
        <w:bottom w:val="none" w:sz="0" w:space="0" w:color="auto"/>
        <w:right w:val="none" w:sz="0" w:space="0" w:color="auto"/>
      </w:divBdr>
    </w:div>
    <w:div w:id="1705136500">
      <w:bodyDiv w:val="1"/>
      <w:marLeft w:val="0"/>
      <w:marRight w:val="0"/>
      <w:marTop w:val="0"/>
      <w:marBottom w:val="0"/>
      <w:divBdr>
        <w:top w:val="none" w:sz="0" w:space="0" w:color="auto"/>
        <w:left w:val="none" w:sz="0" w:space="0" w:color="auto"/>
        <w:bottom w:val="none" w:sz="0" w:space="0" w:color="auto"/>
        <w:right w:val="none" w:sz="0" w:space="0" w:color="auto"/>
      </w:divBdr>
    </w:div>
    <w:div w:id="1742869116">
      <w:bodyDiv w:val="1"/>
      <w:marLeft w:val="0"/>
      <w:marRight w:val="0"/>
      <w:marTop w:val="0"/>
      <w:marBottom w:val="0"/>
      <w:divBdr>
        <w:top w:val="none" w:sz="0" w:space="0" w:color="auto"/>
        <w:left w:val="none" w:sz="0" w:space="0" w:color="auto"/>
        <w:bottom w:val="none" w:sz="0" w:space="0" w:color="auto"/>
        <w:right w:val="none" w:sz="0" w:space="0" w:color="auto"/>
      </w:divBdr>
      <w:divsChild>
        <w:div w:id="1077094664">
          <w:marLeft w:val="0"/>
          <w:marRight w:val="0"/>
          <w:marTop w:val="0"/>
          <w:marBottom w:val="0"/>
          <w:divBdr>
            <w:top w:val="single" w:sz="2" w:space="8" w:color="000000"/>
            <w:left w:val="single" w:sz="2" w:space="0" w:color="000000"/>
            <w:bottom w:val="single" w:sz="6" w:space="8" w:color="E7ECF2"/>
            <w:right w:val="single" w:sz="2" w:space="0" w:color="000000"/>
          </w:divBdr>
          <w:divsChild>
            <w:div w:id="546650089">
              <w:marLeft w:val="0"/>
              <w:marRight w:val="0"/>
              <w:marTop w:val="0"/>
              <w:marBottom w:val="0"/>
              <w:divBdr>
                <w:top w:val="single" w:sz="2" w:space="0" w:color="auto"/>
                <w:left w:val="single" w:sz="2" w:space="0" w:color="auto"/>
                <w:bottom w:val="none" w:sz="0" w:space="0" w:color="auto"/>
                <w:right w:val="single" w:sz="2" w:space="4" w:color="auto"/>
              </w:divBdr>
            </w:div>
            <w:div w:id="1663502969">
              <w:marLeft w:val="0"/>
              <w:marRight w:val="0"/>
              <w:marTop w:val="0"/>
              <w:marBottom w:val="0"/>
              <w:divBdr>
                <w:top w:val="single" w:sz="2" w:space="0" w:color="auto"/>
                <w:left w:val="single" w:sz="2" w:space="6" w:color="auto"/>
                <w:bottom w:val="none" w:sz="0" w:space="0" w:color="auto"/>
                <w:right w:val="single" w:sz="2" w:space="0" w:color="auto"/>
              </w:divBdr>
              <w:divsChild>
                <w:div w:id="21924479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488790743">
          <w:marLeft w:val="0"/>
          <w:marRight w:val="0"/>
          <w:marTop w:val="0"/>
          <w:marBottom w:val="0"/>
          <w:divBdr>
            <w:top w:val="single" w:sz="2" w:space="8" w:color="000000"/>
            <w:left w:val="single" w:sz="2" w:space="0" w:color="000000"/>
            <w:bottom w:val="single" w:sz="6" w:space="8" w:color="E7ECF2"/>
            <w:right w:val="single" w:sz="2" w:space="0" w:color="000000"/>
          </w:divBdr>
          <w:divsChild>
            <w:div w:id="483547908">
              <w:marLeft w:val="0"/>
              <w:marRight w:val="0"/>
              <w:marTop w:val="0"/>
              <w:marBottom w:val="0"/>
              <w:divBdr>
                <w:top w:val="single" w:sz="2" w:space="0" w:color="auto"/>
                <w:left w:val="single" w:sz="2" w:space="8" w:color="auto"/>
                <w:bottom w:val="none" w:sz="0" w:space="0" w:color="auto"/>
                <w:right w:val="single" w:sz="2" w:space="8" w:color="auto"/>
              </w:divBdr>
            </w:div>
            <w:div w:id="1186017933">
              <w:marLeft w:val="0"/>
              <w:marRight w:val="0"/>
              <w:marTop w:val="0"/>
              <w:marBottom w:val="0"/>
              <w:divBdr>
                <w:top w:val="single" w:sz="2" w:space="0" w:color="auto"/>
                <w:left w:val="single" w:sz="2" w:space="0" w:color="auto"/>
                <w:bottom w:val="none" w:sz="0" w:space="0" w:color="auto"/>
                <w:right w:val="single" w:sz="2" w:space="4" w:color="auto"/>
              </w:divBdr>
            </w:div>
            <w:div w:id="70665949">
              <w:marLeft w:val="0"/>
              <w:marRight w:val="0"/>
              <w:marTop w:val="0"/>
              <w:marBottom w:val="0"/>
              <w:divBdr>
                <w:top w:val="single" w:sz="2" w:space="0" w:color="auto"/>
                <w:left w:val="single" w:sz="2" w:space="6" w:color="auto"/>
                <w:bottom w:val="none" w:sz="0" w:space="0" w:color="auto"/>
                <w:right w:val="single" w:sz="2" w:space="0" w:color="auto"/>
              </w:divBdr>
              <w:divsChild>
                <w:div w:id="1630277046">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964193735">
          <w:marLeft w:val="0"/>
          <w:marRight w:val="0"/>
          <w:marTop w:val="0"/>
          <w:marBottom w:val="0"/>
          <w:divBdr>
            <w:top w:val="single" w:sz="2" w:space="8" w:color="000000"/>
            <w:left w:val="single" w:sz="2" w:space="0" w:color="000000"/>
            <w:bottom w:val="single" w:sz="6" w:space="8" w:color="E7ECF2"/>
            <w:right w:val="single" w:sz="2" w:space="0" w:color="000000"/>
          </w:divBdr>
          <w:divsChild>
            <w:div w:id="114298820">
              <w:marLeft w:val="0"/>
              <w:marRight w:val="0"/>
              <w:marTop w:val="0"/>
              <w:marBottom w:val="0"/>
              <w:divBdr>
                <w:top w:val="single" w:sz="2" w:space="0" w:color="auto"/>
                <w:left w:val="single" w:sz="2" w:space="8" w:color="auto"/>
                <w:bottom w:val="none" w:sz="0" w:space="0" w:color="auto"/>
                <w:right w:val="single" w:sz="2" w:space="8" w:color="auto"/>
              </w:divBdr>
            </w:div>
            <w:div w:id="1716585070">
              <w:marLeft w:val="0"/>
              <w:marRight w:val="0"/>
              <w:marTop w:val="0"/>
              <w:marBottom w:val="0"/>
              <w:divBdr>
                <w:top w:val="single" w:sz="2" w:space="0" w:color="auto"/>
                <w:left w:val="single" w:sz="2" w:space="0" w:color="auto"/>
                <w:bottom w:val="none" w:sz="0" w:space="0" w:color="auto"/>
                <w:right w:val="single" w:sz="2" w:space="4" w:color="auto"/>
              </w:divBdr>
            </w:div>
            <w:div w:id="1141775660">
              <w:marLeft w:val="0"/>
              <w:marRight w:val="0"/>
              <w:marTop w:val="0"/>
              <w:marBottom w:val="0"/>
              <w:divBdr>
                <w:top w:val="single" w:sz="2" w:space="0" w:color="auto"/>
                <w:left w:val="single" w:sz="2" w:space="6" w:color="auto"/>
                <w:bottom w:val="none" w:sz="0" w:space="0" w:color="auto"/>
                <w:right w:val="single" w:sz="2" w:space="0" w:color="auto"/>
              </w:divBdr>
              <w:divsChild>
                <w:div w:id="107161154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879629958">
          <w:marLeft w:val="0"/>
          <w:marRight w:val="0"/>
          <w:marTop w:val="0"/>
          <w:marBottom w:val="0"/>
          <w:divBdr>
            <w:top w:val="single" w:sz="2" w:space="8" w:color="000000"/>
            <w:left w:val="single" w:sz="2" w:space="0" w:color="000000"/>
            <w:bottom w:val="single" w:sz="6" w:space="8" w:color="E7ECF2"/>
            <w:right w:val="single" w:sz="2" w:space="0" w:color="000000"/>
          </w:divBdr>
          <w:divsChild>
            <w:div w:id="544753546">
              <w:marLeft w:val="0"/>
              <w:marRight w:val="0"/>
              <w:marTop w:val="0"/>
              <w:marBottom w:val="0"/>
              <w:divBdr>
                <w:top w:val="single" w:sz="2" w:space="0" w:color="auto"/>
                <w:left w:val="single" w:sz="2" w:space="8" w:color="auto"/>
                <w:bottom w:val="none" w:sz="0" w:space="0" w:color="auto"/>
                <w:right w:val="single" w:sz="2" w:space="8" w:color="auto"/>
              </w:divBdr>
            </w:div>
            <w:div w:id="191307686">
              <w:marLeft w:val="0"/>
              <w:marRight w:val="0"/>
              <w:marTop w:val="0"/>
              <w:marBottom w:val="0"/>
              <w:divBdr>
                <w:top w:val="single" w:sz="2" w:space="0" w:color="auto"/>
                <w:left w:val="single" w:sz="2" w:space="0" w:color="auto"/>
                <w:bottom w:val="none" w:sz="0" w:space="0" w:color="auto"/>
                <w:right w:val="single" w:sz="2" w:space="4" w:color="auto"/>
              </w:divBdr>
            </w:div>
            <w:div w:id="434251003">
              <w:marLeft w:val="0"/>
              <w:marRight w:val="0"/>
              <w:marTop w:val="0"/>
              <w:marBottom w:val="0"/>
              <w:divBdr>
                <w:top w:val="single" w:sz="2" w:space="0" w:color="auto"/>
                <w:left w:val="single" w:sz="2" w:space="6" w:color="auto"/>
                <w:bottom w:val="none" w:sz="0" w:space="0" w:color="auto"/>
                <w:right w:val="single" w:sz="2" w:space="0" w:color="auto"/>
              </w:divBdr>
              <w:divsChild>
                <w:div w:id="902911510">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761637580">
          <w:marLeft w:val="0"/>
          <w:marRight w:val="0"/>
          <w:marTop w:val="0"/>
          <w:marBottom w:val="0"/>
          <w:divBdr>
            <w:top w:val="single" w:sz="2" w:space="8" w:color="000000"/>
            <w:left w:val="single" w:sz="2" w:space="0" w:color="000000"/>
            <w:bottom w:val="single" w:sz="6" w:space="8" w:color="E7ECF2"/>
            <w:right w:val="single" w:sz="2" w:space="0" w:color="000000"/>
          </w:divBdr>
          <w:divsChild>
            <w:div w:id="745034421">
              <w:marLeft w:val="0"/>
              <w:marRight w:val="0"/>
              <w:marTop w:val="0"/>
              <w:marBottom w:val="0"/>
              <w:divBdr>
                <w:top w:val="single" w:sz="2" w:space="0" w:color="auto"/>
                <w:left w:val="single" w:sz="2" w:space="8" w:color="auto"/>
                <w:bottom w:val="none" w:sz="0" w:space="0" w:color="auto"/>
                <w:right w:val="single" w:sz="2" w:space="8" w:color="auto"/>
              </w:divBdr>
            </w:div>
            <w:div w:id="174730589">
              <w:marLeft w:val="0"/>
              <w:marRight w:val="0"/>
              <w:marTop w:val="0"/>
              <w:marBottom w:val="0"/>
              <w:divBdr>
                <w:top w:val="single" w:sz="2" w:space="0" w:color="auto"/>
                <w:left w:val="single" w:sz="2" w:space="0" w:color="auto"/>
                <w:bottom w:val="none" w:sz="0" w:space="0" w:color="auto"/>
                <w:right w:val="single" w:sz="2" w:space="4" w:color="auto"/>
              </w:divBdr>
            </w:div>
            <w:div w:id="1106804671">
              <w:marLeft w:val="0"/>
              <w:marRight w:val="0"/>
              <w:marTop w:val="0"/>
              <w:marBottom w:val="0"/>
              <w:divBdr>
                <w:top w:val="single" w:sz="2" w:space="0" w:color="auto"/>
                <w:left w:val="single" w:sz="2" w:space="6" w:color="auto"/>
                <w:bottom w:val="none" w:sz="0" w:space="0" w:color="auto"/>
                <w:right w:val="single" w:sz="2" w:space="0" w:color="auto"/>
              </w:divBdr>
              <w:divsChild>
                <w:div w:id="189211075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472286295">
          <w:marLeft w:val="0"/>
          <w:marRight w:val="0"/>
          <w:marTop w:val="0"/>
          <w:marBottom w:val="0"/>
          <w:divBdr>
            <w:top w:val="single" w:sz="2" w:space="8" w:color="000000"/>
            <w:left w:val="single" w:sz="2" w:space="0" w:color="000000"/>
            <w:bottom w:val="single" w:sz="6" w:space="8" w:color="E7ECF2"/>
            <w:right w:val="single" w:sz="2" w:space="0" w:color="000000"/>
          </w:divBdr>
          <w:divsChild>
            <w:div w:id="1550728245">
              <w:marLeft w:val="0"/>
              <w:marRight w:val="0"/>
              <w:marTop w:val="0"/>
              <w:marBottom w:val="0"/>
              <w:divBdr>
                <w:top w:val="single" w:sz="2" w:space="0" w:color="auto"/>
                <w:left w:val="single" w:sz="2" w:space="8" w:color="auto"/>
                <w:bottom w:val="none" w:sz="0" w:space="0" w:color="auto"/>
                <w:right w:val="single" w:sz="2" w:space="8" w:color="auto"/>
              </w:divBdr>
            </w:div>
            <w:div w:id="1268272593">
              <w:marLeft w:val="0"/>
              <w:marRight w:val="0"/>
              <w:marTop w:val="0"/>
              <w:marBottom w:val="0"/>
              <w:divBdr>
                <w:top w:val="single" w:sz="2" w:space="0" w:color="auto"/>
                <w:left w:val="single" w:sz="2" w:space="0" w:color="auto"/>
                <w:bottom w:val="none" w:sz="0" w:space="0" w:color="auto"/>
                <w:right w:val="single" w:sz="2" w:space="4" w:color="auto"/>
              </w:divBdr>
            </w:div>
            <w:div w:id="1090470629">
              <w:marLeft w:val="0"/>
              <w:marRight w:val="0"/>
              <w:marTop w:val="0"/>
              <w:marBottom w:val="0"/>
              <w:divBdr>
                <w:top w:val="single" w:sz="2" w:space="0" w:color="auto"/>
                <w:left w:val="single" w:sz="2" w:space="6" w:color="auto"/>
                <w:bottom w:val="none" w:sz="0" w:space="0" w:color="auto"/>
                <w:right w:val="single" w:sz="2" w:space="0" w:color="auto"/>
              </w:divBdr>
              <w:divsChild>
                <w:div w:id="1467888929">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436752268">
          <w:marLeft w:val="0"/>
          <w:marRight w:val="0"/>
          <w:marTop w:val="0"/>
          <w:marBottom w:val="0"/>
          <w:divBdr>
            <w:top w:val="single" w:sz="2" w:space="8" w:color="000000"/>
            <w:left w:val="single" w:sz="2" w:space="0" w:color="000000"/>
            <w:bottom w:val="single" w:sz="6" w:space="8" w:color="E7ECF2"/>
            <w:right w:val="single" w:sz="2" w:space="0" w:color="000000"/>
          </w:divBdr>
          <w:divsChild>
            <w:div w:id="49967257">
              <w:marLeft w:val="0"/>
              <w:marRight w:val="0"/>
              <w:marTop w:val="0"/>
              <w:marBottom w:val="0"/>
              <w:divBdr>
                <w:top w:val="single" w:sz="2" w:space="0" w:color="auto"/>
                <w:left w:val="single" w:sz="2" w:space="8" w:color="auto"/>
                <w:bottom w:val="none" w:sz="0" w:space="0" w:color="auto"/>
                <w:right w:val="single" w:sz="2" w:space="8" w:color="auto"/>
              </w:divBdr>
            </w:div>
            <w:div w:id="1088772512">
              <w:marLeft w:val="0"/>
              <w:marRight w:val="0"/>
              <w:marTop w:val="0"/>
              <w:marBottom w:val="0"/>
              <w:divBdr>
                <w:top w:val="single" w:sz="2" w:space="0" w:color="auto"/>
                <w:left w:val="single" w:sz="2" w:space="0" w:color="auto"/>
                <w:bottom w:val="none" w:sz="0" w:space="0" w:color="auto"/>
                <w:right w:val="single" w:sz="2" w:space="4" w:color="auto"/>
              </w:divBdr>
            </w:div>
            <w:div w:id="743722031">
              <w:marLeft w:val="0"/>
              <w:marRight w:val="0"/>
              <w:marTop w:val="0"/>
              <w:marBottom w:val="0"/>
              <w:divBdr>
                <w:top w:val="single" w:sz="2" w:space="0" w:color="auto"/>
                <w:left w:val="single" w:sz="2" w:space="6" w:color="auto"/>
                <w:bottom w:val="none" w:sz="0" w:space="0" w:color="auto"/>
                <w:right w:val="single" w:sz="2" w:space="0" w:color="auto"/>
              </w:divBdr>
              <w:divsChild>
                <w:div w:id="213917562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903100123">
          <w:marLeft w:val="0"/>
          <w:marRight w:val="0"/>
          <w:marTop w:val="0"/>
          <w:marBottom w:val="0"/>
          <w:divBdr>
            <w:top w:val="single" w:sz="2" w:space="8" w:color="000000"/>
            <w:left w:val="single" w:sz="2" w:space="0" w:color="000000"/>
            <w:bottom w:val="single" w:sz="6" w:space="8" w:color="E7ECF2"/>
            <w:right w:val="single" w:sz="2" w:space="0" w:color="000000"/>
          </w:divBdr>
          <w:divsChild>
            <w:div w:id="780416685">
              <w:marLeft w:val="0"/>
              <w:marRight w:val="0"/>
              <w:marTop w:val="0"/>
              <w:marBottom w:val="0"/>
              <w:divBdr>
                <w:top w:val="single" w:sz="2" w:space="0" w:color="auto"/>
                <w:left w:val="single" w:sz="2" w:space="8" w:color="auto"/>
                <w:bottom w:val="none" w:sz="0" w:space="0" w:color="auto"/>
                <w:right w:val="single" w:sz="2" w:space="8" w:color="auto"/>
              </w:divBdr>
            </w:div>
            <w:div w:id="593511895">
              <w:marLeft w:val="0"/>
              <w:marRight w:val="0"/>
              <w:marTop w:val="0"/>
              <w:marBottom w:val="0"/>
              <w:divBdr>
                <w:top w:val="single" w:sz="2" w:space="0" w:color="auto"/>
                <w:left w:val="single" w:sz="2" w:space="0" w:color="auto"/>
                <w:bottom w:val="none" w:sz="0" w:space="0" w:color="auto"/>
                <w:right w:val="single" w:sz="2" w:space="4" w:color="auto"/>
              </w:divBdr>
            </w:div>
            <w:div w:id="1122727250">
              <w:marLeft w:val="0"/>
              <w:marRight w:val="0"/>
              <w:marTop w:val="0"/>
              <w:marBottom w:val="0"/>
              <w:divBdr>
                <w:top w:val="single" w:sz="2" w:space="0" w:color="auto"/>
                <w:left w:val="single" w:sz="2" w:space="6" w:color="auto"/>
                <w:bottom w:val="none" w:sz="0" w:space="0" w:color="auto"/>
                <w:right w:val="single" w:sz="2" w:space="0" w:color="auto"/>
              </w:divBdr>
              <w:divsChild>
                <w:div w:id="190221056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468938509">
          <w:marLeft w:val="0"/>
          <w:marRight w:val="0"/>
          <w:marTop w:val="0"/>
          <w:marBottom w:val="0"/>
          <w:divBdr>
            <w:top w:val="single" w:sz="2" w:space="8" w:color="000000"/>
            <w:left w:val="single" w:sz="2" w:space="0" w:color="000000"/>
            <w:bottom w:val="single" w:sz="6" w:space="8" w:color="E7ECF2"/>
            <w:right w:val="single" w:sz="2" w:space="0" w:color="000000"/>
          </w:divBdr>
          <w:divsChild>
            <w:div w:id="1521773400">
              <w:marLeft w:val="0"/>
              <w:marRight w:val="0"/>
              <w:marTop w:val="0"/>
              <w:marBottom w:val="0"/>
              <w:divBdr>
                <w:top w:val="single" w:sz="2" w:space="0" w:color="auto"/>
                <w:left w:val="single" w:sz="2" w:space="8" w:color="auto"/>
                <w:bottom w:val="none" w:sz="0" w:space="0" w:color="auto"/>
                <w:right w:val="single" w:sz="2" w:space="8" w:color="auto"/>
              </w:divBdr>
            </w:div>
            <w:div w:id="972096558">
              <w:marLeft w:val="0"/>
              <w:marRight w:val="0"/>
              <w:marTop w:val="0"/>
              <w:marBottom w:val="0"/>
              <w:divBdr>
                <w:top w:val="single" w:sz="2" w:space="0" w:color="auto"/>
                <w:left w:val="single" w:sz="2" w:space="0" w:color="auto"/>
                <w:bottom w:val="none" w:sz="0" w:space="0" w:color="auto"/>
                <w:right w:val="single" w:sz="2" w:space="4" w:color="auto"/>
              </w:divBdr>
            </w:div>
            <w:div w:id="39743962">
              <w:marLeft w:val="0"/>
              <w:marRight w:val="0"/>
              <w:marTop w:val="0"/>
              <w:marBottom w:val="0"/>
              <w:divBdr>
                <w:top w:val="single" w:sz="2" w:space="0" w:color="auto"/>
                <w:left w:val="single" w:sz="2" w:space="6" w:color="auto"/>
                <w:bottom w:val="none" w:sz="0" w:space="0" w:color="auto"/>
                <w:right w:val="single" w:sz="2" w:space="0" w:color="auto"/>
              </w:divBdr>
              <w:divsChild>
                <w:div w:id="166265703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936596706">
          <w:marLeft w:val="0"/>
          <w:marRight w:val="0"/>
          <w:marTop w:val="0"/>
          <w:marBottom w:val="0"/>
          <w:divBdr>
            <w:top w:val="single" w:sz="2" w:space="8" w:color="000000"/>
            <w:left w:val="single" w:sz="2" w:space="0" w:color="000000"/>
            <w:bottom w:val="single" w:sz="6" w:space="8" w:color="E7ECF2"/>
            <w:right w:val="single" w:sz="2" w:space="0" w:color="000000"/>
          </w:divBdr>
          <w:divsChild>
            <w:div w:id="1366102038">
              <w:marLeft w:val="0"/>
              <w:marRight w:val="0"/>
              <w:marTop w:val="0"/>
              <w:marBottom w:val="0"/>
              <w:divBdr>
                <w:top w:val="single" w:sz="2" w:space="0" w:color="auto"/>
                <w:left w:val="single" w:sz="2" w:space="8" w:color="auto"/>
                <w:bottom w:val="none" w:sz="0" w:space="0" w:color="auto"/>
                <w:right w:val="single" w:sz="2" w:space="8" w:color="auto"/>
              </w:divBdr>
            </w:div>
            <w:div w:id="608243570">
              <w:marLeft w:val="0"/>
              <w:marRight w:val="0"/>
              <w:marTop w:val="0"/>
              <w:marBottom w:val="0"/>
              <w:divBdr>
                <w:top w:val="single" w:sz="2" w:space="0" w:color="auto"/>
                <w:left w:val="single" w:sz="2" w:space="0" w:color="auto"/>
                <w:bottom w:val="none" w:sz="0" w:space="0" w:color="auto"/>
                <w:right w:val="single" w:sz="2" w:space="4" w:color="auto"/>
              </w:divBdr>
            </w:div>
            <w:div w:id="660548492">
              <w:marLeft w:val="0"/>
              <w:marRight w:val="0"/>
              <w:marTop w:val="0"/>
              <w:marBottom w:val="0"/>
              <w:divBdr>
                <w:top w:val="single" w:sz="2" w:space="0" w:color="auto"/>
                <w:left w:val="single" w:sz="2" w:space="6" w:color="auto"/>
                <w:bottom w:val="none" w:sz="0" w:space="0" w:color="auto"/>
                <w:right w:val="single" w:sz="2" w:space="0" w:color="auto"/>
              </w:divBdr>
              <w:divsChild>
                <w:div w:id="8693086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867986002">
          <w:marLeft w:val="0"/>
          <w:marRight w:val="0"/>
          <w:marTop w:val="0"/>
          <w:marBottom w:val="0"/>
          <w:divBdr>
            <w:top w:val="single" w:sz="2" w:space="8" w:color="000000"/>
            <w:left w:val="single" w:sz="2" w:space="0" w:color="000000"/>
            <w:bottom w:val="single" w:sz="6" w:space="8" w:color="E7ECF2"/>
            <w:right w:val="single" w:sz="2" w:space="0" w:color="000000"/>
          </w:divBdr>
          <w:divsChild>
            <w:div w:id="1905025445">
              <w:marLeft w:val="0"/>
              <w:marRight w:val="0"/>
              <w:marTop w:val="0"/>
              <w:marBottom w:val="0"/>
              <w:divBdr>
                <w:top w:val="single" w:sz="2" w:space="0" w:color="auto"/>
                <w:left w:val="single" w:sz="2" w:space="8" w:color="auto"/>
                <w:bottom w:val="none" w:sz="0" w:space="0" w:color="auto"/>
                <w:right w:val="single" w:sz="2" w:space="8" w:color="auto"/>
              </w:divBdr>
            </w:div>
            <w:div w:id="686297454">
              <w:marLeft w:val="0"/>
              <w:marRight w:val="0"/>
              <w:marTop w:val="0"/>
              <w:marBottom w:val="0"/>
              <w:divBdr>
                <w:top w:val="single" w:sz="2" w:space="0" w:color="auto"/>
                <w:left w:val="single" w:sz="2" w:space="0" w:color="auto"/>
                <w:bottom w:val="none" w:sz="0" w:space="0" w:color="auto"/>
                <w:right w:val="single" w:sz="2" w:space="4" w:color="auto"/>
              </w:divBdr>
            </w:div>
            <w:div w:id="315113004">
              <w:marLeft w:val="0"/>
              <w:marRight w:val="0"/>
              <w:marTop w:val="0"/>
              <w:marBottom w:val="0"/>
              <w:divBdr>
                <w:top w:val="single" w:sz="2" w:space="0" w:color="auto"/>
                <w:left w:val="single" w:sz="2" w:space="6" w:color="auto"/>
                <w:bottom w:val="none" w:sz="0" w:space="0" w:color="auto"/>
                <w:right w:val="single" w:sz="2" w:space="0" w:color="auto"/>
              </w:divBdr>
              <w:divsChild>
                <w:div w:id="838807999">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932814789">
          <w:marLeft w:val="0"/>
          <w:marRight w:val="0"/>
          <w:marTop w:val="0"/>
          <w:marBottom w:val="0"/>
          <w:divBdr>
            <w:top w:val="single" w:sz="2" w:space="8" w:color="000000"/>
            <w:left w:val="single" w:sz="2" w:space="0" w:color="000000"/>
            <w:bottom w:val="single" w:sz="6" w:space="8" w:color="E7ECF2"/>
            <w:right w:val="single" w:sz="2" w:space="0" w:color="000000"/>
          </w:divBdr>
          <w:divsChild>
            <w:div w:id="1905487574">
              <w:marLeft w:val="0"/>
              <w:marRight w:val="0"/>
              <w:marTop w:val="0"/>
              <w:marBottom w:val="0"/>
              <w:divBdr>
                <w:top w:val="single" w:sz="2" w:space="0" w:color="auto"/>
                <w:left w:val="single" w:sz="2" w:space="8" w:color="auto"/>
                <w:bottom w:val="none" w:sz="0" w:space="0" w:color="auto"/>
                <w:right w:val="single" w:sz="2" w:space="8" w:color="auto"/>
              </w:divBdr>
            </w:div>
            <w:div w:id="729226405">
              <w:marLeft w:val="0"/>
              <w:marRight w:val="0"/>
              <w:marTop w:val="0"/>
              <w:marBottom w:val="0"/>
              <w:divBdr>
                <w:top w:val="single" w:sz="2" w:space="0" w:color="auto"/>
                <w:left w:val="single" w:sz="2" w:space="0" w:color="auto"/>
                <w:bottom w:val="none" w:sz="0" w:space="0" w:color="auto"/>
                <w:right w:val="single" w:sz="2" w:space="4" w:color="auto"/>
              </w:divBdr>
            </w:div>
            <w:div w:id="95906022">
              <w:marLeft w:val="0"/>
              <w:marRight w:val="0"/>
              <w:marTop w:val="0"/>
              <w:marBottom w:val="0"/>
              <w:divBdr>
                <w:top w:val="single" w:sz="2" w:space="0" w:color="auto"/>
                <w:left w:val="single" w:sz="2" w:space="6" w:color="auto"/>
                <w:bottom w:val="none" w:sz="0" w:space="0" w:color="auto"/>
                <w:right w:val="single" w:sz="2" w:space="0" w:color="auto"/>
              </w:divBdr>
              <w:divsChild>
                <w:div w:id="1715083990">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329914168">
          <w:marLeft w:val="0"/>
          <w:marRight w:val="0"/>
          <w:marTop w:val="0"/>
          <w:marBottom w:val="0"/>
          <w:divBdr>
            <w:top w:val="single" w:sz="2" w:space="8" w:color="000000"/>
            <w:left w:val="single" w:sz="2" w:space="0" w:color="000000"/>
            <w:bottom w:val="single" w:sz="6" w:space="8" w:color="E7ECF2"/>
            <w:right w:val="single" w:sz="2" w:space="0" w:color="000000"/>
          </w:divBdr>
          <w:divsChild>
            <w:div w:id="1109162477">
              <w:marLeft w:val="0"/>
              <w:marRight w:val="0"/>
              <w:marTop w:val="0"/>
              <w:marBottom w:val="0"/>
              <w:divBdr>
                <w:top w:val="single" w:sz="2" w:space="0" w:color="auto"/>
                <w:left w:val="single" w:sz="2" w:space="8" w:color="auto"/>
                <w:bottom w:val="none" w:sz="0" w:space="0" w:color="auto"/>
                <w:right w:val="single" w:sz="2" w:space="8" w:color="auto"/>
              </w:divBdr>
            </w:div>
            <w:div w:id="676157848">
              <w:marLeft w:val="0"/>
              <w:marRight w:val="0"/>
              <w:marTop w:val="0"/>
              <w:marBottom w:val="0"/>
              <w:divBdr>
                <w:top w:val="single" w:sz="2" w:space="0" w:color="auto"/>
                <w:left w:val="single" w:sz="2" w:space="0" w:color="auto"/>
                <w:bottom w:val="none" w:sz="0" w:space="0" w:color="auto"/>
                <w:right w:val="single" w:sz="2" w:space="4" w:color="auto"/>
              </w:divBdr>
            </w:div>
            <w:div w:id="853225866">
              <w:marLeft w:val="0"/>
              <w:marRight w:val="0"/>
              <w:marTop w:val="0"/>
              <w:marBottom w:val="0"/>
              <w:divBdr>
                <w:top w:val="single" w:sz="2" w:space="0" w:color="auto"/>
                <w:left w:val="single" w:sz="2" w:space="6" w:color="auto"/>
                <w:bottom w:val="none" w:sz="0" w:space="0" w:color="auto"/>
                <w:right w:val="single" w:sz="2" w:space="0" w:color="auto"/>
              </w:divBdr>
              <w:divsChild>
                <w:div w:id="1054698498">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502476431">
          <w:marLeft w:val="0"/>
          <w:marRight w:val="0"/>
          <w:marTop w:val="0"/>
          <w:marBottom w:val="0"/>
          <w:divBdr>
            <w:top w:val="single" w:sz="2" w:space="8" w:color="000000"/>
            <w:left w:val="single" w:sz="2" w:space="0" w:color="000000"/>
            <w:bottom w:val="single" w:sz="6" w:space="8" w:color="E7ECF2"/>
            <w:right w:val="single" w:sz="2" w:space="0" w:color="000000"/>
          </w:divBdr>
          <w:divsChild>
            <w:div w:id="1047803257">
              <w:marLeft w:val="0"/>
              <w:marRight w:val="0"/>
              <w:marTop w:val="0"/>
              <w:marBottom w:val="0"/>
              <w:divBdr>
                <w:top w:val="single" w:sz="2" w:space="0" w:color="auto"/>
                <w:left w:val="single" w:sz="2" w:space="8" w:color="auto"/>
                <w:bottom w:val="none" w:sz="0" w:space="0" w:color="auto"/>
                <w:right w:val="single" w:sz="2" w:space="8" w:color="auto"/>
              </w:divBdr>
            </w:div>
            <w:div w:id="1966081779">
              <w:marLeft w:val="0"/>
              <w:marRight w:val="0"/>
              <w:marTop w:val="0"/>
              <w:marBottom w:val="0"/>
              <w:divBdr>
                <w:top w:val="single" w:sz="2" w:space="0" w:color="auto"/>
                <w:left w:val="single" w:sz="2" w:space="0" w:color="auto"/>
                <w:bottom w:val="none" w:sz="0" w:space="0" w:color="auto"/>
                <w:right w:val="single" w:sz="2" w:space="4" w:color="auto"/>
              </w:divBdr>
            </w:div>
            <w:div w:id="242691026">
              <w:marLeft w:val="0"/>
              <w:marRight w:val="0"/>
              <w:marTop w:val="0"/>
              <w:marBottom w:val="0"/>
              <w:divBdr>
                <w:top w:val="single" w:sz="2" w:space="0" w:color="auto"/>
                <w:left w:val="single" w:sz="2" w:space="6" w:color="auto"/>
                <w:bottom w:val="none" w:sz="0" w:space="0" w:color="auto"/>
                <w:right w:val="single" w:sz="2" w:space="0" w:color="auto"/>
              </w:divBdr>
              <w:divsChild>
                <w:div w:id="507252480">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088502976">
          <w:marLeft w:val="0"/>
          <w:marRight w:val="0"/>
          <w:marTop w:val="0"/>
          <w:marBottom w:val="0"/>
          <w:divBdr>
            <w:top w:val="single" w:sz="2" w:space="8" w:color="000000"/>
            <w:left w:val="single" w:sz="2" w:space="0" w:color="000000"/>
            <w:bottom w:val="single" w:sz="6" w:space="8" w:color="E7ECF2"/>
            <w:right w:val="single" w:sz="2" w:space="0" w:color="000000"/>
          </w:divBdr>
          <w:divsChild>
            <w:div w:id="1126659312">
              <w:marLeft w:val="0"/>
              <w:marRight w:val="0"/>
              <w:marTop w:val="0"/>
              <w:marBottom w:val="0"/>
              <w:divBdr>
                <w:top w:val="single" w:sz="2" w:space="0" w:color="auto"/>
                <w:left w:val="single" w:sz="2" w:space="8" w:color="auto"/>
                <w:bottom w:val="none" w:sz="0" w:space="0" w:color="auto"/>
                <w:right w:val="single" w:sz="2" w:space="8" w:color="auto"/>
              </w:divBdr>
            </w:div>
            <w:div w:id="882864765">
              <w:marLeft w:val="0"/>
              <w:marRight w:val="0"/>
              <w:marTop w:val="0"/>
              <w:marBottom w:val="0"/>
              <w:divBdr>
                <w:top w:val="single" w:sz="2" w:space="0" w:color="auto"/>
                <w:left w:val="single" w:sz="2" w:space="0" w:color="auto"/>
                <w:bottom w:val="none" w:sz="0" w:space="0" w:color="auto"/>
                <w:right w:val="single" w:sz="2" w:space="4" w:color="auto"/>
              </w:divBdr>
            </w:div>
            <w:div w:id="1210995940">
              <w:marLeft w:val="0"/>
              <w:marRight w:val="0"/>
              <w:marTop w:val="0"/>
              <w:marBottom w:val="0"/>
              <w:divBdr>
                <w:top w:val="single" w:sz="2" w:space="0" w:color="auto"/>
                <w:left w:val="single" w:sz="2" w:space="6" w:color="auto"/>
                <w:bottom w:val="none" w:sz="0" w:space="0" w:color="auto"/>
                <w:right w:val="single" w:sz="2" w:space="0" w:color="auto"/>
              </w:divBdr>
              <w:divsChild>
                <w:div w:id="1403287629">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2138447680">
          <w:marLeft w:val="0"/>
          <w:marRight w:val="0"/>
          <w:marTop w:val="0"/>
          <w:marBottom w:val="0"/>
          <w:divBdr>
            <w:top w:val="single" w:sz="2" w:space="8" w:color="000000"/>
            <w:left w:val="single" w:sz="2" w:space="0" w:color="000000"/>
            <w:bottom w:val="single" w:sz="6" w:space="8" w:color="E7ECF2"/>
            <w:right w:val="single" w:sz="2" w:space="0" w:color="000000"/>
          </w:divBdr>
          <w:divsChild>
            <w:div w:id="457651346">
              <w:marLeft w:val="0"/>
              <w:marRight w:val="0"/>
              <w:marTop w:val="0"/>
              <w:marBottom w:val="0"/>
              <w:divBdr>
                <w:top w:val="single" w:sz="2" w:space="0" w:color="auto"/>
                <w:left w:val="single" w:sz="2" w:space="8" w:color="auto"/>
                <w:bottom w:val="none" w:sz="0" w:space="0" w:color="auto"/>
                <w:right w:val="single" w:sz="2" w:space="8" w:color="auto"/>
              </w:divBdr>
            </w:div>
            <w:div w:id="1329284668">
              <w:marLeft w:val="0"/>
              <w:marRight w:val="0"/>
              <w:marTop w:val="0"/>
              <w:marBottom w:val="0"/>
              <w:divBdr>
                <w:top w:val="single" w:sz="2" w:space="0" w:color="auto"/>
                <w:left w:val="single" w:sz="2" w:space="0" w:color="auto"/>
                <w:bottom w:val="none" w:sz="0" w:space="0" w:color="auto"/>
                <w:right w:val="single" w:sz="2" w:space="4" w:color="auto"/>
              </w:divBdr>
            </w:div>
            <w:div w:id="1789161897">
              <w:marLeft w:val="0"/>
              <w:marRight w:val="0"/>
              <w:marTop w:val="0"/>
              <w:marBottom w:val="0"/>
              <w:divBdr>
                <w:top w:val="single" w:sz="2" w:space="0" w:color="auto"/>
                <w:left w:val="single" w:sz="2" w:space="6" w:color="auto"/>
                <w:bottom w:val="none" w:sz="0" w:space="0" w:color="auto"/>
                <w:right w:val="single" w:sz="2" w:space="0" w:color="auto"/>
              </w:divBdr>
              <w:divsChild>
                <w:div w:id="217977967">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247007053">
          <w:marLeft w:val="0"/>
          <w:marRight w:val="0"/>
          <w:marTop w:val="0"/>
          <w:marBottom w:val="0"/>
          <w:divBdr>
            <w:top w:val="single" w:sz="2" w:space="8" w:color="000000"/>
            <w:left w:val="single" w:sz="2" w:space="0" w:color="000000"/>
            <w:bottom w:val="single" w:sz="6" w:space="8" w:color="E7ECF2"/>
            <w:right w:val="single" w:sz="2" w:space="0" w:color="000000"/>
          </w:divBdr>
          <w:divsChild>
            <w:div w:id="1903711971">
              <w:marLeft w:val="0"/>
              <w:marRight w:val="0"/>
              <w:marTop w:val="0"/>
              <w:marBottom w:val="0"/>
              <w:divBdr>
                <w:top w:val="single" w:sz="2" w:space="0" w:color="auto"/>
                <w:left w:val="single" w:sz="2" w:space="8" w:color="auto"/>
                <w:bottom w:val="none" w:sz="0" w:space="0" w:color="auto"/>
                <w:right w:val="single" w:sz="2" w:space="8" w:color="auto"/>
              </w:divBdr>
            </w:div>
            <w:div w:id="1574582805">
              <w:marLeft w:val="0"/>
              <w:marRight w:val="0"/>
              <w:marTop w:val="0"/>
              <w:marBottom w:val="0"/>
              <w:divBdr>
                <w:top w:val="single" w:sz="2" w:space="0" w:color="auto"/>
                <w:left w:val="single" w:sz="2" w:space="0" w:color="auto"/>
                <w:bottom w:val="none" w:sz="0" w:space="0" w:color="auto"/>
                <w:right w:val="single" w:sz="2" w:space="4" w:color="auto"/>
              </w:divBdr>
            </w:div>
            <w:div w:id="13461211">
              <w:marLeft w:val="0"/>
              <w:marRight w:val="0"/>
              <w:marTop w:val="0"/>
              <w:marBottom w:val="0"/>
              <w:divBdr>
                <w:top w:val="single" w:sz="2" w:space="0" w:color="auto"/>
                <w:left w:val="single" w:sz="2" w:space="6" w:color="auto"/>
                <w:bottom w:val="none" w:sz="0" w:space="0" w:color="auto"/>
                <w:right w:val="single" w:sz="2" w:space="0" w:color="auto"/>
              </w:divBdr>
              <w:divsChild>
                <w:div w:id="154798973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149324022">
          <w:marLeft w:val="0"/>
          <w:marRight w:val="0"/>
          <w:marTop w:val="0"/>
          <w:marBottom w:val="0"/>
          <w:divBdr>
            <w:top w:val="single" w:sz="2" w:space="8" w:color="000000"/>
            <w:left w:val="single" w:sz="2" w:space="0" w:color="000000"/>
            <w:bottom w:val="single" w:sz="6" w:space="8" w:color="E7ECF2"/>
            <w:right w:val="single" w:sz="2" w:space="0" w:color="000000"/>
          </w:divBdr>
          <w:divsChild>
            <w:div w:id="693770754">
              <w:marLeft w:val="0"/>
              <w:marRight w:val="0"/>
              <w:marTop w:val="0"/>
              <w:marBottom w:val="0"/>
              <w:divBdr>
                <w:top w:val="single" w:sz="2" w:space="0" w:color="auto"/>
                <w:left w:val="single" w:sz="2" w:space="8" w:color="auto"/>
                <w:bottom w:val="none" w:sz="0" w:space="0" w:color="auto"/>
                <w:right w:val="single" w:sz="2" w:space="8" w:color="auto"/>
              </w:divBdr>
            </w:div>
            <w:div w:id="1535968239">
              <w:marLeft w:val="0"/>
              <w:marRight w:val="0"/>
              <w:marTop w:val="0"/>
              <w:marBottom w:val="0"/>
              <w:divBdr>
                <w:top w:val="single" w:sz="2" w:space="0" w:color="auto"/>
                <w:left w:val="single" w:sz="2" w:space="0" w:color="auto"/>
                <w:bottom w:val="none" w:sz="0" w:space="0" w:color="auto"/>
                <w:right w:val="single" w:sz="2" w:space="4" w:color="auto"/>
              </w:divBdr>
            </w:div>
            <w:div w:id="870798150">
              <w:marLeft w:val="0"/>
              <w:marRight w:val="0"/>
              <w:marTop w:val="0"/>
              <w:marBottom w:val="0"/>
              <w:divBdr>
                <w:top w:val="single" w:sz="2" w:space="0" w:color="auto"/>
                <w:left w:val="single" w:sz="2" w:space="6" w:color="auto"/>
                <w:bottom w:val="none" w:sz="0" w:space="0" w:color="auto"/>
                <w:right w:val="single" w:sz="2" w:space="0" w:color="auto"/>
              </w:divBdr>
              <w:divsChild>
                <w:div w:id="23674232">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 w:id="1900238630">
      <w:bodyDiv w:val="1"/>
      <w:marLeft w:val="0"/>
      <w:marRight w:val="0"/>
      <w:marTop w:val="0"/>
      <w:marBottom w:val="0"/>
      <w:divBdr>
        <w:top w:val="none" w:sz="0" w:space="0" w:color="auto"/>
        <w:left w:val="none" w:sz="0" w:space="0" w:color="auto"/>
        <w:bottom w:val="none" w:sz="0" w:space="0" w:color="auto"/>
        <w:right w:val="none" w:sz="0" w:space="0" w:color="auto"/>
      </w:divBdr>
    </w:div>
    <w:div w:id="1948463199">
      <w:bodyDiv w:val="1"/>
      <w:marLeft w:val="0"/>
      <w:marRight w:val="0"/>
      <w:marTop w:val="0"/>
      <w:marBottom w:val="0"/>
      <w:divBdr>
        <w:top w:val="none" w:sz="0" w:space="0" w:color="auto"/>
        <w:left w:val="none" w:sz="0" w:space="0" w:color="auto"/>
        <w:bottom w:val="none" w:sz="0" w:space="0" w:color="auto"/>
        <w:right w:val="none" w:sz="0" w:space="0" w:color="auto"/>
      </w:divBdr>
    </w:div>
    <w:div w:id="1971207876">
      <w:bodyDiv w:val="1"/>
      <w:marLeft w:val="0"/>
      <w:marRight w:val="0"/>
      <w:marTop w:val="0"/>
      <w:marBottom w:val="0"/>
      <w:divBdr>
        <w:top w:val="none" w:sz="0" w:space="0" w:color="auto"/>
        <w:left w:val="none" w:sz="0" w:space="0" w:color="auto"/>
        <w:bottom w:val="none" w:sz="0" w:space="0" w:color="auto"/>
        <w:right w:val="none" w:sz="0" w:space="0" w:color="auto"/>
      </w:divBdr>
      <w:divsChild>
        <w:div w:id="169374671">
          <w:marLeft w:val="0"/>
          <w:marRight w:val="0"/>
          <w:marTop w:val="0"/>
          <w:marBottom w:val="0"/>
          <w:divBdr>
            <w:top w:val="none" w:sz="0" w:space="0" w:color="auto"/>
            <w:left w:val="none" w:sz="0" w:space="0" w:color="auto"/>
            <w:bottom w:val="none" w:sz="0" w:space="0" w:color="auto"/>
            <w:right w:val="none" w:sz="0" w:space="0" w:color="auto"/>
          </w:divBdr>
        </w:div>
      </w:divsChild>
    </w:div>
    <w:div w:id="2016808781">
      <w:bodyDiv w:val="1"/>
      <w:marLeft w:val="0"/>
      <w:marRight w:val="0"/>
      <w:marTop w:val="0"/>
      <w:marBottom w:val="0"/>
      <w:divBdr>
        <w:top w:val="none" w:sz="0" w:space="0" w:color="auto"/>
        <w:left w:val="none" w:sz="0" w:space="0" w:color="auto"/>
        <w:bottom w:val="none" w:sz="0" w:space="0" w:color="auto"/>
        <w:right w:val="none" w:sz="0" w:space="0" w:color="auto"/>
      </w:divBdr>
    </w:div>
    <w:div w:id="20248902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lexicon/g2842/nkjv/tr/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leanderson/Library/Containers/com.apple.mail/Data/Library/Mail%20Downloads/D1B0C05B-CA24-486E-A0BB-72F7CA4C41BC/FC%20-%20%20Key%20Facets%20of%20the%20Apostolic%20Gospel%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820D-9AA7-2A43-A203-1DCA6238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 -  Key Facets of the Apostolic Gospel .dot</Template>
  <TotalTime>80</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6721</CharactersWithSpaces>
  <SharedDoc>false</SharedDoc>
  <HLinks>
    <vt:vector size="6" baseType="variant">
      <vt:variant>
        <vt:i4>2359386</vt:i4>
      </vt:variant>
      <vt:variant>
        <vt:i4>0</vt:i4>
      </vt:variant>
      <vt:variant>
        <vt:i4>0</vt:i4>
      </vt:variant>
      <vt:variant>
        <vt:i4>5</vt:i4>
      </vt:variant>
      <vt:variant>
        <vt:lpwstr>https://www.biblegateway.com/passage/?search=Jude+1&amp;version=NKJV</vt:lpwstr>
      </vt:variant>
      <vt:variant>
        <vt:lpwstr>fen-NKJV-30677b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Microsoft Office User</dc:creator>
  <cp:keywords/>
  <dc:description>Last Revision By: Jack Hill_x000d_
Last Revision Date: 9-01-04</dc:description>
  <cp:lastModifiedBy>Microsoft Office User</cp:lastModifiedBy>
  <cp:revision>5</cp:revision>
  <cp:lastPrinted>2024-01-19T21:37:00Z</cp:lastPrinted>
  <dcterms:created xsi:type="dcterms:W3CDTF">2024-01-19T16:27:00Z</dcterms:created>
  <dcterms:modified xsi:type="dcterms:W3CDTF">2024-01-19T22:44:00Z</dcterms:modified>
</cp:coreProperties>
</file>